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72" w:rsidRPr="00814FBA" w:rsidRDefault="00814FBA" w:rsidP="00814FBA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814FBA">
        <w:rPr>
          <w:rFonts w:asciiTheme="minorHAnsi" w:hAnsiTheme="minorHAnsi" w:cstheme="minorHAnsi"/>
        </w:rPr>
        <w:t>Admissions Fax: 877.470.1267</w:t>
      </w:r>
    </w:p>
    <w:p w:rsidR="00623383" w:rsidRPr="00623383" w:rsidRDefault="00623383" w:rsidP="00623383">
      <w:pPr>
        <w:jc w:val="center"/>
        <w:rPr>
          <w:rFonts w:ascii="Candara" w:hAnsi="Candara" w:cstheme="minorHAnsi"/>
          <w:b/>
        </w:rPr>
      </w:pPr>
      <w:r w:rsidRPr="00623383">
        <w:rPr>
          <w:rFonts w:ascii="Candara" w:hAnsi="Candara" w:cstheme="minorHAnsi"/>
          <w:b/>
        </w:rPr>
        <w:t xml:space="preserve">      </w:t>
      </w:r>
    </w:p>
    <w:p w:rsidR="00623383" w:rsidRPr="00A05B43" w:rsidRDefault="00623383" w:rsidP="00623383">
      <w:pPr>
        <w:jc w:val="center"/>
        <w:rPr>
          <w:rFonts w:asciiTheme="minorHAnsi" w:hAnsiTheme="minorHAnsi" w:cstheme="minorHAnsi"/>
          <w:b/>
          <w:u w:val="single"/>
        </w:rPr>
      </w:pPr>
      <w:r w:rsidRPr="00623383">
        <w:rPr>
          <w:rFonts w:ascii="Candara" w:hAnsi="Candara" w:cstheme="minorHAnsi"/>
          <w:b/>
        </w:rPr>
        <w:t xml:space="preserve">     </w:t>
      </w:r>
      <w:r w:rsidRPr="00A05B43">
        <w:rPr>
          <w:rFonts w:asciiTheme="minorHAnsi" w:hAnsiTheme="minorHAnsi" w:cstheme="minorHAnsi"/>
          <w:b/>
          <w:u w:val="single"/>
        </w:rPr>
        <w:t>Universal Residential Treatment Application</w:t>
      </w:r>
    </w:p>
    <w:p w:rsidR="008F1470" w:rsidRPr="00A05B43" w:rsidRDefault="00BF240B" w:rsidP="00623383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Incomplete applications may delay review and approval process.</w:t>
      </w:r>
    </w:p>
    <w:p w:rsidR="00623383" w:rsidRPr="00A05B43" w:rsidRDefault="00623383" w:rsidP="00623383">
      <w:pPr>
        <w:rPr>
          <w:rFonts w:asciiTheme="minorHAnsi" w:hAnsiTheme="minorHAnsi" w:cstheme="minorHAnsi"/>
        </w:rPr>
      </w:pPr>
    </w:p>
    <w:p w:rsidR="00623383" w:rsidRPr="00A05B43" w:rsidRDefault="00623383" w:rsidP="00623383">
      <w:pPr>
        <w:rPr>
          <w:rFonts w:asciiTheme="minorHAnsi" w:hAnsiTheme="minorHAnsi" w:cstheme="minorHAnsi"/>
        </w:rPr>
      </w:pPr>
      <w:r w:rsidRPr="00A05B43">
        <w:rPr>
          <w:rFonts w:asciiTheme="minorHAnsi" w:hAnsiTheme="minorHAnsi" w:cstheme="minorHAnsi"/>
          <w:b/>
        </w:rPr>
        <w:t>Date of Application:</w:t>
      </w:r>
      <w:r w:rsidRPr="00A05B43">
        <w:rPr>
          <w:rFonts w:asciiTheme="minorHAnsi" w:hAnsiTheme="minorHAnsi" w:cstheme="minorHAnsi"/>
        </w:rPr>
        <w:t xml:space="preserve"> _________________</w:t>
      </w:r>
      <w:r w:rsidRPr="00A05B43">
        <w:rPr>
          <w:rFonts w:asciiTheme="minorHAnsi" w:hAnsiTheme="minorHAnsi" w:cstheme="minorHAnsi"/>
        </w:rPr>
        <w:tab/>
      </w:r>
      <w:r w:rsidRPr="00A05B43">
        <w:rPr>
          <w:rFonts w:asciiTheme="minorHAnsi" w:hAnsiTheme="minorHAnsi" w:cstheme="minorHAnsi"/>
        </w:rPr>
        <w:tab/>
      </w:r>
      <w:r w:rsidR="008F1470" w:rsidRPr="00A05B43">
        <w:rPr>
          <w:rFonts w:asciiTheme="minorHAnsi" w:hAnsiTheme="minorHAnsi" w:cstheme="minorHAnsi"/>
          <w:b/>
        </w:rPr>
        <w:t>Date</w:t>
      </w:r>
      <w:r w:rsidRPr="00A05B43">
        <w:rPr>
          <w:rFonts w:asciiTheme="minorHAnsi" w:hAnsiTheme="minorHAnsi" w:cstheme="minorHAnsi"/>
          <w:b/>
        </w:rPr>
        <w:t xml:space="preserve"> Service Needed:</w:t>
      </w:r>
      <w:r w:rsidRPr="00A05B43">
        <w:rPr>
          <w:rFonts w:asciiTheme="minorHAnsi" w:hAnsiTheme="minorHAnsi" w:cstheme="minorHAnsi"/>
        </w:rPr>
        <w:t xml:space="preserve">  _________________</w:t>
      </w:r>
    </w:p>
    <w:p w:rsidR="00623383" w:rsidRPr="00A05B43" w:rsidRDefault="00623383" w:rsidP="00623383">
      <w:pPr>
        <w:rPr>
          <w:rFonts w:asciiTheme="minorHAnsi" w:hAnsiTheme="minorHAnsi" w:cstheme="minorHAnsi"/>
        </w:rPr>
      </w:pPr>
    </w:p>
    <w:p w:rsidR="00623383" w:rsidRPr="00A05B43" w:rsidRDefault="00D23971" w:rsidP="00623383">
      <w:pPr>
        <w:rPr>
          <w:rFonts w:asciiTheme="minorHAnsi" w:hAnsiTheme="minorHAnsi" w:cstheme="minorHAnsi"/>
        </w:rPr>
      </w:pPr>
      <w:r w:rsidRPr="00A05B43">
        <w:rPr>
          <w:rFonts w:asciiTheme="minorHAnsi" w:hAnsiTheme="minorHAnsi" w:cstheme="minorHAnsi"/>
          <w:b/>
        </w:rPr>
        <w:t>Program Needed</w:t>
      </w:r>
      <w:r w:rsidR="00623383" w:rsidRPr="00A05B43">
        <w:rPr>
          <w:rFonts w:asciiTheme="minorHAnsi" w:hAnsiTheme="minorHAnsi" w:cstheme="minorHAnsi"/>
          <w:b/>
        </w:rPr>
        <w:t>:</w:t>
      </w:r>
      <w:r w:rsidR="00623383" w:rsidRPr="00A05B43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945195675"/>
        </w:sdtPr>
        <w:sdtEndPr/>
        <w:sdtContent>
          <w:r w:rsidR="00623383" w:rsidRPr="00A05B43">
            <w:rPr>
              <w:rFonts w:ascii="MS Gothic" w:eastAsia="MS Gothic" w:hAnsi="MS Gothic" w:cs="MS Gothic" w:hint="eastAsia"/>
            </w:rPr>
            <w:t>☐</w:t>
          </w:r>
        </w:sdtContent>
      </w:sdt>
      <w:r w:rsidRPr="00A05B43">
        <w:rPr>
          <w:rFonts w:asciiTheme="minorHAnsi" w:hAnsiTheme="minorHAnsi" w:cstheme="minorHAnsi"/>
        </w:rPr>
        <w:t>Autism Spectrum and Related Disorders Program</w:t>
      </w:r>
      <w:r w:rsidRPr="00A05B4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15970"/>
        </w:sdtPr>
        <w:sdtEndPr/>
        <w:sdtContent>
          <w:r w:rsidRPr="00A05B43">
            <w:rPr>
              <w:rFonts w:ascii="MS Gothic" w:eastAsia="MS Gothic" w:hAnsi="MS Gothic" w:cs="MS Gothic" w:hint="eastAsia"/>
            </w:rPr>
            <w:t>☐</w:t>
          </w:r>
        </w:sdtContent>
      </w:sdt>
      <w:r w:rsidRPr="00A05B43">
        <w:rPr>
          <w:rFonts w:asciiTheme="minorHAnsi" w:hAnsiTheme="minorHAnsi" w:cstheme="minorHAnsi"/>
        </w:rPr>
        <w:t xml:space="preserve"> </w:t>
      </w:r>
      <w:r w:rsidR="004E6A97">
        <w:rPr>
          <w:rFonts w:asciiTheme="minorHAnsi" w:hAnsiTheme="minorHAnsi" w:cstheme="minorHAnsi"/>
        </w:rPr>
        <w:t>Boys</w:t>
      </w:r>
      <w:r w:rsidRPr="00A05B43">
        <w:rPr>
          <w:rFonts w:asciiTheme="minorHAnsi" w:hAnsiTheme="minorHAnsi" w:cstheme="minorHAnsi"/>
        </w:rPr>
        <w:t xml:space="preserve"> Psychiatric </w:t>
      </w:r>
      <w:r w:rsidR="008F1470" w:rsidRPr="00A05B43">
        <w:rPr>
          <w:rFonts w:asciiTheme="minorHAnsi" w:hAnsiTheme="minorHAnsi" w:cstheme="minorHAnsi"/>
        </w:rPr>
        <w:t xml:space="preserve">Residential </w:t>
      </w:r>
      <w:r w:rsidRPr="00A05B43">
        <w:rPr>
          <w:rFonts w:asciiTheme="minorHAnsi" w:hAnsiTheme="minorHAnsi" w:cstheme="minorHAnsi"/>
        </w:rPr>
        <w:t>Program</w:t>
      </w:r>
    </w:p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623383" w:rsidRPr="00A05B43" w:rsidTr="009543D1">
        <w:tc>
          <w:tcPr>
            <w:tcW w:w="1027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I: Consumer Information</w:t>
            </w:r>
          </w:p>
        </w:tc>
      </w:tr>
      <w:tr w:rsidR="00623383" w:rsidRPr="00A05B43" w:rsidTr="009543D1">
        <w:trPr>
          <w:trHeight w:val="2265"/>
        </w:trPr>
        <w:tc>
          <w:tcPr>
            <w:tcW w:w="10278" w:type="dxa"/>
          </w:tcPr>
          <w:p w:rsidR="00623383" w:rsidRPr="00A05B43" w:rsidRDefault="00BE0081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Consumer’s Name: _</w:t>
            </w:r>
            <w:r w:rsidR="00623383" w:rsidRPr="00A05B43">
              <w:rPr>
                <w:rFonts w:asciiTheme="minorHAnsi" w:hAnsiTheme="minorHAnsi" w:cstheme="minorHAnsi"/>
              </w:rPr>
              <w:t>_______________</w:t>
            </w:r>
            <w:r w:rsidR="00B379F6">
              <w:rPr>
                <w:rFonts w:asciiTheme="minorHAnsi" w:hAnsiTheme="minorHAnsi" w:cstheme="minorHAnsi"/>
              </w:rPr>
              <w:t>________</w:t>
            </w:r>
            <w:r>
              <w:rPr>
                <w:rFonts w:asciiTheme="minorHAnsi" w:hAnsiTheme="minorHAnsi" w:cstheme="minorHAnsi"/>
              </w:rPr>
              <w:t>________         Nickname:</w:t>
            </w:r>
            <w:r w:rsidR="00623383" w:rsidRPr="00A05B4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="00623383" w:rsidRPr="00A05B43">
              <w:rPr>
                <w:rFonts w:asciiTheme="minorHAnsi" w:hAnsiTheme="minorHAnsi" w:cstheme="minorHAnsi"/>
              </w:rPr>
              <w:t>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Social Security Number:</w:t>
            </w:r>
            <w:r w:rsidR="00A05B43">
              <w:rPr>
                <w:rFonts w:asciiTheme="minorHAnsi" w:hAnsiTheme="minorHAnsi" w:cstheme="minorHAnsi"/>
              </w:rPr>
              <w:t xml:space="preserve"> _________</w:t>
            </w:r>
            <w:r w:rsidR="00886C11" w:rsidRPr="00A05B43">
              <w:rPr>
                <w:rFonts w:asciiTheme="minorHAnsi" w:hAnsiTheme="minorHAnsi" w:cstheme="minorHAnsi"/>
              </w:rPr>
              <w:t xml:space="preserve">__________           </w:t>
            </w:r>
            <w:r w:rsidRPr="00A05B43">
              <w:rPr>
                <w:rFonts w:asciiTheme="minorHAnsi" w:hAnsiTheme="minorHAnsi" w:cstheme="minorHAnsi"/>
              </w:rPr>
              <w:t>Date of Birth:___</w:t>
            </w:r>
            <w:r w:rsidR="009543D1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</w:t>
            </w:r>
            <w:r w:rsidR="009543D1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  Age:___</w:t>
            </w:r>
            <w:r w:rsidR="009543D1">
              <w:rPr>
                <w:rFonts w:asciiTheme="minorHAnsi" w:hAnsiTheme="minorHAnsi" w:cstheme="minorHAnsi"/>
              </w:rPr>
              <w:t>____</w:t>
            </w:r>
            <w:r w:rsidRPr="00A05B43">
              <w:rPr>
                <w:rFonts w:asciiTheme="minorHAnsi" w:hAnsiTheme="minorHAnsi" w:cstheme="minorHAnsi"/>
              </w:rPr>
              <w:t>__ Sex:_____   Medicaid Number</w:t>
            </w:r>
            <w:r w:rsidRPr="00A05B43">
              <w:rPr>
                <w:rFonts w:asciiTheme="minorHAnsi" w:hAnsiTheme="minorHAnsi" w:cstheme="minorHAnsi"/>
                <w:b/>
                <w:bCs/>
              </w:rPr>
              <w:t>:</w:t>
            </w:r>
            <w:r w:rsidRPr="00A05B43">
              <w:rPr>
                <w:rFonts w:asciiTheme="minorHAnsi" w:hAnsiTheme="minorHAnsi" w:cstheme="minorHAnsi"/>
              </w:rPr>
              <w:t>__________________</w:t>
            </w:r>
            <w:r w:rsidR="008F1470" w:rsidRPr="00A05B43">
              <w:rPr>
                <w:rFonts w:asciiTheme="minorHAnsi" w:hAnsiTheme="minorHAnsi" w:cstheme="minorHAnsi"/>
              </w:rPr>
              <w:t>___</w:t>
            </w:r>
            <w:r w:rsidRPr="00A05B43">
              <w:rPr>
                <w:rFonts w:asciiTheme="minorHAnsi" w:hAnsiTheme="minorHAnsi" w:cstheme="minorHAnsi"/>
              </w:rPr>
              <w:t xml:space="preserve"> </w:t>
            </w:r>
            <w:r w:rsidR="008F1470" w:rsidRPr="00A05B43">
              <w:rPr>
                <w:rFonts w:asciiTheme="minorHAnsi" w:hAnsiTheme="minorHAnsi" w:cstheme="minorHAnsi"/>
              </w:rPr>
              <w:t>NC LME (</w:t>
            </w:r>
            <w:r w:rsidR="008F1470"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>if applicable</w:t>
            </w:r>
            <w:r w:rsidR="008F1470" w:rsidRPr="00A05B43">
              <w:rPr>
                <w:rFonts w:asciiTheme="minorHAnsi" w:hAnsiTheme="minorHAnsi" w:cstheme="minorHAnsi"/>
              </w:rPr>
              <w:t>):___</w:t>
            </w:r>
            <w:r w:rsidR="00A05B43">
              <w:rPr>
                <w:rFonts w:asciiTheme="minorHAnsi" w:hAnsiTheme="minorHAnsi" w:cstheme="minorHAnsi"/>
              </w:rPr>
              <w:t>____</w:t>
            </w:r>
            <w:r w:rsidR="008F1470" w:rsidRPr="00A05B43">
              <w:rPr>
                <w:rFonts w:asciiTheme="minorHAnsi" w:hAnsiTheme="minorHAnsi" w:cstheme="minorHAnsi"/>
              </w:rPr>
              <w:t>____________</w:t>
            </w:r>
          </w:p>
          <w:p w:rsidR="001F6E8E" w:rsidRPr="00A05B43" w:rsidRDefault="001F6E8E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Private insurance name and ID: ________</w:t>
            </w:r>
            <w:r w:rsidR="00A05B43">
              <w:rPr>
                <w:rFonts w:asciiTheme="minorHAnsi" w:hAnsiTheme="minorHAnsi" w:cstheme="minorHAnsi"/>
              </w:rPr>
              <w:t>_____</w:t>
            </w:r>
            <w:r w:rsidRPr="00A05B43">
              <w:rPr>
                <w:rFonts w:asciiTheme="minorHAnsi" w:hAnsiTheme="minorHAnsi" w:cstheme="minorHAnsi"/>
              </w:rPr>
              <w:t>__</w:t>
            </w:r>
            <w:r w:rsidR="00BF240B">
              <w:rPr>
                <w:rFonts w:asciiTheme="minorHAnsi" w:hAnsiTheme="minorHAnsi" w:cstheme="minorHAnsi"/>
              </w:rPr>
              <w:t>_____</w:t>
            </w:r>
            <w:r w:rsidR="000F4981">
              <w:rPr>
                <w:rFonts w:asciiTheme="minorHAnsi" w:hAnsiTheme="minorHAnsi" w:cstheme="minorHAnsi"/>
              </w:rPr>
              <w:t>____</w:t>
            </w:r>
            <w:r w:rsidR="00BF240B">
              <w:rPr>
                <w:rFonts w:asciiTheme="minorHAnsi" w:hAnsiTheme="minorHAnsi" w:cstheme="minorHAnsi"/>
              </w:rPr>
              <w:t>_________</w:t>
            </w:r>
            <w:r w:rsidRPr="00A05B43">
              <w:rPr>
                <w:rFonts w:asciiTheme="minorHAnsi" w:hAnsiTheme="minorHAnsi" w:cstheme="minorHAnsi"/>
              </w:rPr>
              <w:t>__</w:t>
            </w:r>
            <w:r w:rsidR="00BE0081">
              <w:rPr>
                <w:rFonts w:asciiTheme="minorHAnsi" w:hAnsiTheme="minorHAnsi" w:cstheme="minorHAnsi"/>
              </w:rPr>
              <w:t xml:space="preserve"> </w:t>
            </w:r>
            <w:r w:rsidR="00BE0081" w:rsidRPr="00BF240B">
              <w:rPr>
                <w:rFonts w:asciiTheme="minorHAnsi" w:hAnsiTheme="minorHAnsi" w:cstheme="minorHAnsi"/>
                <w:i/>
              </w:rPr>
              <w:t>(</w:t>
            </w:r>
            <w:r w:rsidR="00BE0081"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Please attach </w:t>
            </w:r>
            <w:r w:rsidR="00BF240B"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 </w:t>
            </w:r>
            <w:r w:rsidR="00BE0081"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>copy of card/s.)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Consumer’s Current Address:______________________________</w:t>
            </w:r>
            <w:r w:rsidR="00A05B43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Current Living Arrangement :</w:t>
            </w:r>
            <w:r w:rsidR="00886C11" w:rsidRPr="00A05B43">
              <w:rPr>
                <w:rFonts w:asciiTheme="minorHAnsi" w:hAnsiTheme="minorHAnsi" w:cstheme="minorHAnsi"/>
              </w:rPr>
              <w:t>_______</w:t>
            </w:r>
            <w:r w:rsidR="008F1470" w:rsidRPr="00A05B43">
              <w:rPr>
                <w:rFonts w:asciiTheme="minorHAnsi" w:hAnsiTheme="minorHAnsi" w:cstheme="minorHAnsi"/>
              </w:rPr>
              <w:t>________________</w:t>
            </w:r>
            <w:r w:rsidR="00A05B43">
              <w:rPr>
                <w:rFonts w:asciiTheme="minorHAnsi" w:hAnsiTheme="minorHAnsi" w:cstheme="minorHAnsi"/>
              </w:rPr>
              <w:t>__</w:t>
            </w:r>
            <w:r w:rsidR="008F1470" w:rsidRPr="00A05B43">
              <w:rPr>
                <w:rFonts w:asciiTheme="minorHAnsi" w:hAnsiTheme="minorHAnsi" w:cstheme="minorHAnsi"/>
              </w:rPr>
              <w:t>_________________________</w:t>
            </w:r>
            <w:r w:rsidR="00886C11" w:rsidRPr="00A05B43">
              <w:rPr>
                <w:rFonts w:asciiTheme="minorHAnsi" w:hAnsiTheme="minorHAnsi" w:cstheme="minorHAnsi"/>
              </w:rPr>
              <w:t>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Place of Birth:</w:t>
            </w:r>
            <w:r w:rsidR="00424952">
              <w:rPr>
                <w:rFonts w:asciiTheme="minorHAnsi" w:hAnsiTheme="minorHAnsi" w:cstheme="minorHAnsi"/>
              </w:rPr>
              <w:t xml:space="preserve">____________________ Race/s:________________ </w:t>
            </w:r>
            <w:r w:rsidRPr="00A05B43">
              <w:rPr>
                <w:rFonts w:asciiTheme="minorHAnsi" w:hAnsiTheme="minorHAnsi" w:cstheme="minorHAnsi"/>
              </w:rPr>
              <w:t>Primary L</w:t>
            </w:r>
            <w:r w:rsidR="00424952">
              <w:rPr>
                <w:rFonts w:asciiTheme="minorHAnsi" w:hAnsiTheme="minorHAnsi" w:cstheme="minorHAnsi"/>
              </w:rPr>
              <w:t>anguage: _____________</w:t>
            </w:r>
          </w:p>
          <w:p w:rsidR="00623383" w:rsidRPr="00A05B43" w:rsidRDefault="00623383" w:rsidP="00424952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Distinguishing Features (i.e., scars, tattoos, birthmarks, etc.):</w:t>
            </w:r>
            <w:r w:rsidR="00424952">
              <w:rPr>
                <w:rFonts w:asciiTheme="minorHAnsi" w:hAnsiTheme="minorHAnsi" w:cstheme="minorHAnsi"/>
              </w:rPr>
              <w:t xml:space="preserve">      We</w:t>
            </w:r>
            <w:r w:rsidR="00886C11" w:rsidRPr="00A05B43">
              <w:rPr>
                <w:rFonts w:asciiTheme="minorHAnsi" w:hAnsiTheme="minorHAnsi" w:cstheme="minorHAnsi"/>
              </w:rPr>
              <w:t>ight:</w:t>
            </w:r>
            <w:r w:rsidR="00886C11" w:rsidRPr="00A05B43">
              <w:rPr>
                <w:rFonts w:asciiTheme="minorHAnsi" w:hAnsiTheme="minorHAnsi" w:cstheme="minorHAnsi"/>
                <w:u w:val="single"/>
              </w:rPr>
              <w:t xml:space="preserve">               </w:t>
            </w:r>
            <w:r w:rsidR="00886C11" w:rsidRPr="00A05B43">
              <w:rPr>
                <w:rFonts w:asciiTheme="minorHAnsi" w:hAnsiTheme="minorHAnsi" w:cstheme="minorHAnsi"/>
              </w:rPr>
              <w:t>Height:__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="00886C11" w:rsidRPr="00A05B43">
              <w:rPr>
                <w:rFonts w:asciiTheme="minorHAnsi" w:hAnsiTheme="minorHAnsi" w:cstheme="minorHAnsi"/>
              </w:rPr>
              <w:t>___</w:t>
            </w:r>
            <w:r w:rsidR="00886C11" w:rsidRPr="00A05B43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</w:t>
            </w: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C22656">
        <w:tc>
          <w:tcPr>
            <w:tcW w:w="10296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 xml:space="preserve">Section II:  Guardian Information </w:t>
            </w:r>
          </w:p>
        </w:tc>
      </w:tr>
      <w:tr w:rsidR="00623383" w:rsidRPr="00A05B43" w:rsidTr="00C22656">
        <w:trPr>
          <w:trHeight w:val="1914"/>
        </w:trPr>
        <w:tc>
          <w:tcPr>
            <w:tcW w:w="10296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Legal Guardian:  ______________________________________________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_____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Relationship: __________________________  County of Legal Custody:  __</w:t>
            </w:r>
            <w:r w:rsidR="00A05B43">
              <w:rPr>
                <w:rFonts w:asciiTheme="minorHAnsi" w:hAnsiTheme="minorHAnsi" w:cstheme="minorHAnsi"/>
              </w:rPr>
              <w:t>___</w:t>
            </w:r>
            <w:r w:rsidRPr="00A05B43">
              <w:rPr>
                <w:rFonts w:asciiTheme="minorHAnsi" w:hAnsiTheme="minorHAnsi" w:cstheme="minorHAnsi"/>
              </w:rPr>
              <w:t>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____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Guardian’s Address: __________________________________________________________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________ </w:t>
            </w:r>
          </w:p>
          <w:p w:rsidR="008F1470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Guardian’s Phone Number:  _________________________     Cell:____________________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_________</w:t>
            </w:r>
          </w:p>
          <w:p w:rsidR="00623383" w:rsidRPr="00A05B43" w:rsidRDefault="008F1470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Guardian’s Email: __________________________________________________________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__________</w:t>
            </w:r>
            <w:r w:rsidR="00623383" w:rsidRPr="00A05B43">
              <w:rPr>
                <w:rFonts w:asciiTheme="minorHAnsi" w:hAnsiTheme="minorHAnsi" w:cstheme="minorHAnsi"/>
              </w:rPr>
              <w:tab/>
            </w:r>
          </w:p>
          <w:p w:rsidR="00623383" w:rsidRPr="00A05B43" w:rsidRDefault="008F1470" w:rsidP="008F1470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Guardian ad litem name and phone (</w:t>
            </w:r>
            <w:r w:rsidRPr="00A05B43">
              <w:rPr>
                <w:rFonts w:asciiTheme="minorHAnsi" w:hAnsiTheme="minorHAnsi" w:cstheme="minorHAnsi"/>
                <w:i/>
                <w:sz w:val="20"/>
                <w:szCs w:val="20"/>
              </w:rPr>
              <w:t>if applicable</w:t>
            </w:r>
            <w:r w:rsidRPr="00A05B43">
              <w:rPr>
                <w:rFonts w:asciiTheme="minorHAnsi" w:hAnsiTheme="minorHAnsi" w:cstheme="minorHAnsi"/>
              </w:rPr>
              <w:t xml:space="preserve">): </w:t>
            </w:r>
            <w:r w:rsidR="00623383" w:rsidRPr="00A05B43">
              <w:rPr>
                <w:rFonts w:asciiTheme="minorHAnsi" w:hAnsiTheme="minorHAnsi" w:cstheme="minorHAnsi"/>
              </w:rPr>
              <w:t>___________________________________________________________________</w:t>
            </w:r>
            <w:r w:rsidR="00A05B43">
              <w:rPr>
                <w:rFonts w:asciiTheme="minorHAnsi" w:hAnsiTheme="minorHAnsi" w:cstheme="minorHAnsi"/>
              </w:rPr>
              <w:t>______</w:t>
            </w:r>
            <w:r w:rsidR="00623383" w:rsidRPr="00A05B43">
              <w:rPr>
                <w:rFonts w:asciiTheme="minorHAnsi" w:hAnsiTheme="minorHAnsi" w:cstheme="minorHAnsi"/>
              </w:rPr>
              <w:t xml:space="preserve">___________ </w:t>
            </w:r>
          </w:p>
        </w:tc>
      </w:tr>
    </w:tbl>
    <w:p w:rsidR="00BE0081" w:rsidRPr="00A05B43" w:rsidRDefault="00BE0081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623383" w:rsidRPr="00A05B43" w:rsidTr="00C22656">
        <w:tc>
          <w:tcPr>
            <w:tcW w:w="1027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III:  Consumer Primary Referral Source Information:</w:t>
            </w:r>
          </w:p>
        </w:tc>
      </w:tr>
      <w:tr w:rsidR="00623383" w:rsidRPr="00A05B43" w:rsidTr="00C22656">
        <w:trPr>
          <w:trHeight w:val="2562"/>
        </w:trPr>
        <w:tc>
          <w:tcPr>
            <w:tcW w:w="10278" w:type="dxa"/>
          </w:tcPr>
          <w:p w:rsidR="00F3122F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Referring Agency</w:t>
            </w:r>
            <w:r w:rsidR="00F3122F" w:rsidRPr="00A05B43">
              <w:rPr>
                <w:rFonts w:asciiTheme="minorHAnsi" w:hAnsiTheme="minorHAnsi" w:cstheme="minorHAnsi"/>
              </w:rPr>
              <w:t xml:space="preserve">:  </w:t>
            </w:r>
            <w:r w:rsidR="00F3122F" w:rsidRPr="00A05B43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   </w:t>
            </w:r>
            <w:r w:rsidR="00A05B43">
              <w:rPr>
                <w:rFonts w:asciiTheme="minorHAnsi" w:hAnsiTheme="minorHAnsi" w:cstheme="minorHAnsi"/>
                <w:u w:val="single"/>
              </w:rPr>
              <w:t xml:space="preserve">       </w:t>
            </w:r>
            <w:r w:rsidR="00F3122F" w:rsidRPr="00A05B43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F3122F" w:rsidRPr="00A05B4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215971"/>
              </w:sdtPr>
              <w:sdtEndPr/>
              <w:sdtContent>
                <w:r w:rsidR="008F1470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F1470" w:rsidRPr="00A05B43">
              <w:rPr>
                <w:rFonts w:asciiTheme="minorHAnsi" w:hAnsiTheme="minorHAnsi" w:cstheme="minorHAnsi"/>
              </w:rPr>
              <w:t xml:space="preserve"> </w:t>
            </w:r>
            <w:r w:rsidR="00F3122F" w:rsidRPr="00A05B43">
              <w:rPr>
                <w:rFonts w:asciiTheme="minorHAnsi" w:hAnsiTheme="minorHAnsi" w:cstheme="minorHAnsi"/>
              </w:rPr>
              <w:t>D</w:t>
            </w:r>
            <w:r w:rsidRPr="00A05B43">
              <w:rPr>
                <w:rFonts w:asciiTheme="minorHAnsi" w:hAnsiTheme="minorHAnsi" w:cstheme="minorHAnsi"/>
              </w:rPr>
              <w:t xml:space="preserve">JJ </w:t>
            </w:r>
            <w:sdt>
              <w:sdtPr>
                <w:rPr>
                  <w:rFonts w:asciiTheme="minorHAnsi" w:hAnsiTheme="minorHAnsi" w:cstheme="minorHAnsi"/>
                </w:rPr>
                <w:id w:val="225274229"/>
              </w:sdtPr>
              <w:sdtEndPr/>
              <w:sdtContent>
                <w:r w:rsidR="008F1470" w:rsidRPr="00A05B43">
                  <w:rPr>
                    <w:rFonts w:asciiTheme="minorHAnsi" w:hAnsiTheme="minorHAnsi" w:cstheme="minorHAnsi"/>
                  </w:rPr>
                  <w:t xml:space="preserve"> </w:t>
                </w:r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DSS </w:t>
            </w:r>
            <w:r w:rsidR="008F1470" w:rsidRPr="00A05B4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9706928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F1470" w:rsidRPr="00A05B43">
              <w:rPr>
                <w:rFonts w:asciiTheme="minorHAnsi" w:hAnsiTheme="minorHAnsi" w:cstheme="minorHAnsi"/>
              </w:rPr>
              <w:t xml:space="preserve"> DMH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County: ____________________________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  Other:   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_________</w:t>
            </w:r>
            <w:r w:rsidR="00F3122F" w:rsidRPr="00A05B43">
              <w:rPr>
                <w:rFonts w:asciiTheme="minorHAnsi" w:hAnsiTheme="minorHAnsi" w:cstheme="minorHAnsi"/>
              </w:rPr>
              <w:t>____________________________</w:t>
            </w:r>
          </w:p>
          <w:p w:rsidR="00623383" w:rsidRPr="00A05B43" w:rsidRDefault="00F3122F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Community </w:t>
            </w:r>
            <w:r w:rsidR="00623383" w:rsidRPr="00A05B43">
              <w:rPr>
                <w:rFonts w:asciiTheme="minorHAnsi" w:hAnsiTheme="minorHAnsi" w:cstheme="minorHAnsi"/>
              </w:rPr>
              <w:t xml:space="preserve">Provider Agency: </w:t>
            </w:r>
            <w:r w:rsidRPr="00A05B43">
              <w:rPr>
                <w:rFonts w:asciiTheme="minorHAnsi" w:hAnsiTheme="minorHAnsi" w:cstheme="minorHAnsi"/>
              </w:rPr>
              <w:t xml:space="preserve"> ________________________</w:t>
            </w:r>
            <w:r w:rsidR="00623383" w:rsidRPr="00A05B43">
              <w:rPr>
                <w:rFonts w:asciiTheme="minorHAnsi" w:hAnsiTheme="minorHAnsi" w:cstheme="minorHAnsi"/>
              </w:rPr>
              <w:t xml:space="preserve">  Phone #: ______________</w:t>
            </w:r>
            <w:r w:rsidR="00A05B43">
              <w:rPr>
                <w:rFonts w:asciiTheme="minorHAnsi" w:hAnsiTheme="minorHAnsi" w:cstheme="minorHAnsi"/>
              </w:rPr>
              <w:t>__</w:t>
            </w:r>
            <w:r w:rsidR="00623383" w:rsidRPr="00A05B43">
              <w:rPr>
                <w:rFonts w:asciiTheme="minorHAnsi" w:hAnsiTheme="minorHAnsi" w:cstheme="minorHAnsi"/>
              </w:rPr>
              <w:t>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Agency Contact Person:  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___  </w:t>
            </w:r>
            <w:r w:rsidR="00A05B43">
              <w:rPr>
                <w:rFonts w:asciiTheme="minorHAnsi" w:hAnsiTheme="minorHAnsi" w:cstheme="minorHAnsi"/>
              </w:rPr>
              <w:t xml:space="preserve"> Phone #:</w:t>
            </w:r>
            <w:r w:rsidRPr="00A05B43">
              <w:rPr>
                <w:rFonts w:asciiTheme="minorHAnsi" w:hAnsiTheme="minorHAnsi" w:cstheme="minorHAnsi"/>
              </w:rPr>
              <w:t xml:space="preserve">  ______________</w:t>
            </w:r>
            <w:r w:rsidR="00A05B43">
              <w:rPr>
                <w:rFonts w:asciiTheme="minorHAnsi" w:hAnsiTheme="minorHAnsi" w:cstheme="minorHAnsi"/>
              </w:rPr>
              <w:t>____</w:t>
            </w:r>
            <w:r w:rsidRPr="00A05B43">
              <w:rPr>
                <w:rFonts w:asciiTheme="minorHAnsi" w:hAnsiTheme="minorHAnsi" w:cstheme="minorHAnsi"/>
              </w:rPr>
              <w:t xml:space="preserve">__________ </w:t>
            </w:r>
          </w:p>
          <w:p w:rsidR="00424952" w:rsidRDefault="00424952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Referral Email: 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Address: _________________________________________</w:t>
            </w:r>
            <w:r w:rsidR="00A05B43">
              <w:rPr>
                <w:rFonts w:asciiTheme="minorHAnsi" w:hAnsiTheme="minorHAnsi" w:cstheme="minorHAnsi"/>
              </w:rPr>
              <w:t>_____</w:t>
            </w:r>
            <w:r w:rsidRPr="00A05B43">
              <w:rPr>
                <w:rFonts w:asciiTheme="minorHAnsi" w:hAnsiTheme="minorHAnsi" w:cstheme="minorHAnsi"/>
              </w:rPr>
              <w:t xml:space="preserve">______________________________ 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City:  _______________________</w:t>
            </w:r>
            <w:r w:rsidR="00A05B43">
              <w:rPr>
                <w:rFonts w:asciiTheme="minorHAnsi" w:hAnsiTheme="minorHAnsi" w:cstheme="minorHAnsi"/>
              </w:rPr>
              <w:t>_____</w:t>
            </w:r>
            <w:r w:rsidRPr="00A05B43">
              <w:rPr>
                <w:rFonts w:asciiTheme="minorHAnsi" w:hAnsiTheme="minorHAnsi" w:cstheme="minorHAnsi"/>
              </w:rPr>
              <w:t xml:space="preserve">__  State:  ________________   Zip Code:  _________________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Emergency Contact:  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______</w:t>
            </w:r>
            <w:r w:rsidR="00A05B43">
              <w:rPr>
                <w:rFonts w:asciiTheme="minorHAnsi" w:hAnsiTheme="minorHAnsi" w:cstheme="minorHAnsi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Relationship to Consumer:   __</w:t>
            </w:r>
            <w:r w:rsidR="00A05B43">
              <w:rPr>
                <w:rFonts w:asciiTheme="minorHAnsi" w:hAnsiTheme="minorHAnsi" w:cstheme="minorHAnsi"/>
              </w:rPr>
              <w:t>____</w:t>
            </w:r>
            <w:r w:rsidRPr="00A05B43">
              <w:rPr>
                <w:rFonts w:asciiTheme="minorHAnsi" w:hAnsiTheme="minorHAnsi" w:cstheme="minorHAnsi"/>
              </w:rPr>
              <w:t>____________</w:t>
            </w:r>
          </w:p>
          <w:p w:rsidR="00623383" w:rsidRPr="00A05B43" w:rsidRDefault="00623383" w:rsidP="00424952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Contact #:  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="00424952">
              <w:rPr>
                <w:rFonts w:asciiTheme="minorHAnsi" w:hAnsiTheme="minorHAnsi" w:cstheme="minorHAnsi"/>
              </w:rPr>
              <w:t>______   Additional Phone #: _________________________</w:t>
            </w:r>
            <w:r w:rsidRPr="00A05B43">
              <w:rPr>
                <w:rFonts w:asciiTheme="minorHAnsi" w:hAnsiTheme="minorHAnsi" w:cstheme="minorHAnsi"/>
              </w:rPr>
              <w:t>___________</w:t>
            </w: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623383" w:rsidRPr="00A05B43" w:rsidTr="009543D1">
        <w:tc>
          <w:tcPr>
            <w:tcW w:w="1009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IV:  Clinical/Diagnostic Information:</w:t>
            </w:r>
          </w:p>
        </w:tc>
      </w:tr>
      <w:tr w:rsidR="00623383" w:rsidRPr="00A05B43" w:rsidTr="009543D1">
        <w:trPr>
          <w:trHeight w:val="9942"/>
        </w:trPr>
        <w:tc>
          <w:tcPr>
            <w:tcW w:w="10098" w:type="dxa"/>
          </w:tcPr>
          <w:p w:rsidR="00623383" w:rsidRPr="00A05B43" w:rsidRDefault="00623383" w:rsidP="0062338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05B43">
              <w:rPr>
                <w:rFonts w:asciiTheme="minorHAnsi" w:hAnsiTheme="minorHAnsi" w:cstheme="minorHAnsi"/>
                <w:b/>
                <w:u w:val="single"/>
              </w:rPr>
              <w:t xml:space="preserve">DSM </w:t>
            </w:r>
            <w:r w:rsidR="00424952">
              <w:rPr>
                <w:rFonts w:asciiTheme="minorHAnsi" w:hAnsiTheme="minorHAnsi" w:cstheme="minorHAnsi"/>
                <w:b/>
                <w:u w:val="single"/>
              </w:rPr>
              <w:t>V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4225"/>
              <w:gridCol w:w="2197"/>
              <w:gridCol w:w="3211"/>
            </w:tblGrid>
            <w:tr w:rsidR="00623383" w:rsidRPr="00A05B43" w:rsidTr="00424952">
              <w:trPr>
                <w:trHeight w:val="338"/>
              </w:trPr>
              <w:tc>
                <w:tcPr>
                  <w:tcW w:w="4225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Diagnoses:</w:t>
                  </w:r>
                </w:p>
              </w:tc>
              <w:tc>
                <w:tcPr>
                  <w:tcW w:w="2197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Effective Date:</w:t>
                  </w: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Source:</w:t>
                  </w:r>
                </w:p>
              </w:tc>
            </w:tr>
            <w:tr w:rsidR="00623383" w:rsidRPr="00A05B43" w:rsidTr="00424952">
              <w:trPr>
                <w:trHeight w:val="338"/>
              </w:trPr>
              <w:tc>
                <w:tcPr>
                  <w:tcW w:w="4225" w:type="dxa"/>
                </w:tcPr>
                <w:p w:rsidR="001F6E8E" w:rsidRPr="00A05B43" w:rsidRDefault="001F6E8E" w:rsidP="0042495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7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424952">
              <w:trPr>
                <w:trHeight w:val="338"/>
              </w:trPr>
              <w:tc>
                <w:tcPr>
                  <w:tcW w:w="4225" w:type="dxa"/>
                </w:tcPr>
                <w:p w:rsidR="001F6E8E" w:rsidRPr="00A05B43" w:rsidRDefault="001F6E8E" w:rsidP="0042495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7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424952">
              <w:trPr>
                <w:trHeight w:val="338"/>
              </w:trPr>
              <w:tc>
                <w:tcPr>
                  <w:tcW w:w="4225" w:type="dxa"/>
                </w:tcPr>
                <w:p w:rsidR="00623383" w:rsidRPr="00A05B43" w:rsidRDefault="00623383" w:rsidP="001F6E8E">
                  <w:pPr>
                    <w:jc w:val="lef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7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424952">
              <w:trPr>
                <w:trHeight w:val="338"/>
              </w:trPr>
              <w:tc>
                <w:tcPr>
                  <w:tcW w:w="4225" w:type="dxa"/>
                </w:tcPr>
                <w:p w:rsidR="00623383" w:rsidRPr="00A05B43" w:rsidRDefault="00623383" w:rsidP="0042495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7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424952">
              <w:trPr>
                <w:trHeight w:val="338"/>
              </w:trPr>
              <w:tc>
                <w:tcPr>
                  <w:tcW w:w="4225" w:type="dxa"/>
                </w:tcPr>
                <w:p w:rsidR="009307DC" w:rsidRPr="00A05B43" w:rsidRDefault="009307DC" w:rsidP="0042495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7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1F6E8E" w:rsidRPr="00A05B43" w:rsidRDefault="001F6E8E" w:rsidP="00623383">
            <w:pPr>
              <w:rPr>
                <w:rFonts w:asciiTheme="minorHAnsi" w:hAnsiTheme="minorHAnsi" w:cstheme="minorHAnsi"/>
              </w:rPr>
            </w:pPr>
          </w:p>
          <w:p w:rsid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CALOCUS Score</w:t>
            </w:r>
            <w:r w:rsidR="00A05B43">
              <w:rPr>
                <w:rFonts w:asciiTheme="minorHAnsi" w:hAnsiTheme="minorHAnsi" w:cstheme="minorHAnsi"/>
              </w:rPr>
              <w:t xml:space="preserve"> and Date:  __________________________________________________________</w:t>
            </w:r>
          </w:p>
          <w:p w:rsidR="009307DC" w:rsidRPr="00A05B43" w:rsidRDefault="00623383" w:rsidP="00623383">
            <w:pPr>
              <w:rPr>
                <w:rFonts w:asciiTheme="minorHAnsi" w:hAnsiTheme="minorHAnsi" w:cstheme="minorHAnsi"/>
                <w:u w:val="single"/>
              </w:rPr>
            </w:pPr>
            <w:r w:rsidRPr="00A05B43">
              <w:rPr>
                <w:rFonts w:asciiTheme="minorHAnsi" w:hAnsiTheme="minorHAnsi" w:cstheme="minorHAnsi"/>
              </w:rPr>
              <w:t>ASAM</w:t>
            </w:r>
            <w:r w:rsidR="00A05B43">
              <w:rPr>
                <w:rFonts w:asciiTheme="minorHAnsi" w:hAnsiTheme="minorHAnsi" w:cstheme="minorHAnsi"/>
              </w:rPr>
              <w:t xml:space="preserve"> </w:t>
            </w:r>
            <w:r w:rsidR="009307DC" w:rsidRPr="00A05B43">
              <w:rPr>
                <w:rFonts w:asciiTheme="minorHAnsi" w:hAnsiTheme="minorHAnsi" w:cstheme="minorHAnsi"/>
              </w:rPr>
              <w:t>(</w:t>
            </w:r>
            <w:r w:rsidR="009307DC" w:rsidRPr="00A05B43">
              <w:rPr>
                <w:rFonts w:asciiTheme="minorHAnsi" w:hAnsiTheme="minorHAnsi" w:cstheme="minorHAnsi"/>
                <w:i/>
                <w:sz w:val="20"/>
                <w:szCs w:val="20"/>
              </w:rPr>
              <w:t>American Society of Addiction Medicine</w:t>
            </w:r>
            <w:r w:rsidR="009307DC" w:rsidRPr="00A05B43">
              <w:rPr>
                <w:rFonts w:asciiTheme="minorHAnsi" w:hAnsiTheme="minorHAnsi" w:cstheme="minorHAnsi"/>
              </w:rPr>
              <w:t>)</w:t>
            </w:r>
            <w:r w:rsidR="00A05B43">
              <w:rPr>
                <w:rFonts w:asciiTheme="minorHAnsi" w:hAnsiTheme="minorHAnsi" w:cstheme="minorHAnsi"/>
              </w:rPr>
              <w:t xml:space="preserve"> Score and Date</w:t>
            </w:r>
            <w:r w:rsidRPr="00A05B43">
              <w:rPr>
                <w:rFonts w:asciiTheme="minorHAnsi" w:hAnsiTheme="minorHAnsi" w:cstheme="minorHAnsi"/>
              </w:rPr>
              <w:t>: _____</w:t>
            </w:r>
            <w:r w:rsidR="00A05B43">
              <w:rPr>
                <w:rFonts w:asciiTheme="minorHAnsi" w:hAnsiTheme="minorHAnsi" w:cstheme="minorHAnsi"/>
              </w:rPr>
              <w:t>__________________________</w:t>
            </w:r>
            <w:r w:rsidRPr="00A05B43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  <w:u w:val="single"/>
              </w:rPr>
              <w:t xml:space="preserve">    </w:t>
            </w:r>
          </w:p>
          <w:p w:rsidR="00623383" w:rsidRPr="00A05B43" w:rsidRDefault="009307DC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Functioning Level Scores: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IQ:  _____________   </w:t>
            </w:r>
            <w:r w:rsidRPr="00A05B43">
              <w:rPr>
                <w:rFonts w:asciiTheme="minorHAnsi" w:hAnsiTheme="minorHAnsi" w:cstheme="minorHAnsi"/>
              </w:rPr>
              <w:tab/>
              <w:t xml:space="preserve"> Verbal:  ________  </w:t>
            </w:r>
            <w:r w:rsidRPr="00A05B43">
              <w:rPr>
                <w:rFonts w:asciiTheme="minorHAnsi" w:hAnsiTheme="minorHAnsi" w:cstheme="minorHAnsi"/>
              </w:rPr>
              <w:tab/>
              <w:t xml:space="preserve"> Performance:  ____________  </w:t>
            </w:r>
            <w:r w:rsidR="001F6E8E" w:rsidRPr="00A05B43">
              <w:rPr>
                <w:rFonts w:asciiTheme="minorHAnsi" w:hAnsiTheme="minorHAnsi" w:cstheme="minorHAnsi"/>
              </w:rPr>
              <w:t xml:space="preserve">Full Scale:  _________ </w:t>
            </w:r>
            <w:r w:rsidRPr="00A05B43">
              <w:rPr>
                <w:rFonts w:asciiTheme="minorHAnsi" w:hAnsiTheme="minorHAnsi" w:cstheme="minorHAnsi"/>
              </w:rPr>
              <w:t xml:space="preserve">Examiner: ____________________________________  </w:t>
            </w:r>
            <w:r w:rsidRPr="00A05B43">
              <w:rPr>
                <w:rFonts w:asciiTheme="minorHAnsi" w:hAnsiTheme="minorHAnsi" w:cstheme="minorHAnsi"/>
              </w:rPr>
              <w:tab/>
              <w:t xml:space="preserve"> Date:  __________________________  </w:t>
            </w:r>
            <w:r w:rsidRPr="00A05B43">
              <w:rPr>
                <w:rFonts w:asciiTheme="minorHAnsi" w:hAnsiTheme="minorHAnsi" w:cstheme="minorHAnsi"/>
              </w:rPr>
              <w:tab/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05B43">
              <w:rPr>
                <w:rFonts w:asciiTheme="minorHAnsi" w:hAnsiTheme="minorHAnsi" w:cstheme="minorHAnsi"/>
                <w:b/>
                <w:u w:val="single"/>
              </w:rPr>
              <w:t>History of Abuse</w:t>
            </w:r>
          </w:p>
          <w:p w:rsidR="001F6E8E" w:rsidRPr="00A05B43" w:rsidRDefault="001F6E8E" w:rsidP="0062338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05B4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checked please provide a written description.  If DSS involvement please attach documentation.</w:t>
            </w:r>
          </w:p>
          <w:p w:rsidR="00623383" w:rsidRPr="00A05B43" w:rsidRDefault="0022742C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6497018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Victim of Neglect: ______________________________________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="00623383" w:rsidRPr="00A05B43">
              <w:rPr>
                <w:rFonts w:asciiTheme="minorHAnsi" w:hAnsiTheme="minorHAnsi" w:cstheme="minorHAnsi"/>
              </w:rPr>
              <w:t xml:space="preserve">________________________ </w:t>
            </w:r>
          </w:p>
          <w:p w:rsidR="00623383" w:rsidRPr="00A05B43" w:rsidRDefault="0022742C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60442925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Victim of Physical Abuse:   ________________________________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="00623383" w:rsidRPr="00A05B43">
              <w:rPr>
                <w:rFonts w:asciiTheme="minorHAnsi" w:hAnsiTheme="minorHAnsi" w:cstheme="minorHAnsi"/>
              </w:rPr>
              <w:t>_______________________</w:t>
            </w:r>
          </w:p>
          <w:p w:rsidR="00623383" w:rsidRPr="00A05B43" w:rsidRDefault="0022742C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34248546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Victim of Sexual Abuse:  ___________________________________</w:t>
            </w:r>
            <w:r w:rsidR="00A05B43">
              <w:rPr>
                <w:rFonts w:asciiTheme="minorHAnsi" w:hAnsiTheme="minorHAnsi" w:cstheme="minorHAnsi"/>
              </w:rPr>
              <w:t>___</w:t>
            </w:r>
            <w:r w:rsidR="00623383" w:rsidRPr="00A05B43">
              <w:rPr>
                <w:rFonts w:asciiTheme="minorHAnsi" w:hAnsiTheme="minorHAnsi" w:cstheme="minorHAnsi"/>
              </w:rPr>
              <w:t>____________________</w:t>
            </w:r>
          </w:p>
          <w:p w:rsidR="00623383" w:rsidRPr="00A05B43" w:rsidRDefault="0022742C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3483474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Victim of Emotional Abuse:  ___________________________________</w:t>
            </w:r>
            <w:r w:rsidR="00A05B43">
              <w:rPr>
                <w:rFonts w:asciiTheme="minorHAnsi" w:hAnsiTheme="minorHAnsi" w:cstheme="minorHAnsi"/>
              </w:rPr>
              <w:t>__</w:t>
            </w:r>
            <w:r w:rsidR="00623383" w:rsidRPr="00A05B43">
              <w:rPr>
                <w:rFonts w:asciiTheme="minorHAnsi" w:hAnsiTheme="minorHAnsi" w:cstheme="minorHAnsi"/>
              </w:rPr>
              <w:t>__________________</w:t>
            </w:r>
          </w:p>
          <w:p w:rsidR="00623383" w:rsidRPr="00A05B43" w:rsidRDefault="0022742C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48335858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None</w:t>
            </w:r>
            <w:r w:rsidR="00623383" w:rsidRPr="00A05B43">
              <w:rPr>
                <w:rFonts w:asciiTheme="minorHAnsi" w:hAnsiTheme="minorHAnsi" w:cstheme="minorHAnsi"/>
              </w:rPr>
              <w:tab/>
            </w:r>
          </w:p>
          <w:tbl>
            <w:tblPr>
              <w:tblpPr w:leftFromText="180" w:rightFromText="180" w:vertAnchor="text" w:horzAnchor="margin" w:tblpY="1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04"/>
              <w:gridCol w:w="2404"/>
              <w:gridCol w:w="2406"/>
              <w:gridCol w:w="2404"/>
            </w:tblGrid>
            <w:tr w:rsidR="001F6E8E" w:rsidRPr="00A05B43" w:rsidTr="001F6E8E">
              <w:tc>
                <w:tcPr>
                  <w:tcW w:w="24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1F6E8E" w:rsidRPr="00A05B43" w:rsidRDefault="001F6E8E" w:rsidP="001F6E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Medications</w:t>
                  </w:r>
                </w:p>
              </w:tc>
              <w:tc>
                <w:tcPr>
                  <w:tcW w:w="240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F6E8E" w:rsidRPr="00A05B43" w:rsidRDefault="001F6E8E" w:rsidP="001F6E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Prescribing Physician</w:t>
                  </w:r>
                </w:p>
              </w:tc>
              <w:tc>
                <w:tcPr>
                  <w:tcW w:w="240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F6E8E" w:rsidRPr="00A05B43" w:rsidRDefault="001F6E8E" w:rsidP="001F6E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Dosage/Frequency</w:t>
                  </w:r>
                </w:p>
              </w:tc>
              <w:tc>
                <w:tcPr>
                  <w:tcW w:w="240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F6E8E" w:rsidRPr="00A05B43" w:rsidRDefault="001B6E88" w:rsidP="001B6E8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Date began/compliant?</w:t>
                  </w:r>
                </w:p>
              </w:tc>
            </w:tr>
            <w:tr w:rsidR="001F6E8E" w:rsidRPr="00A05B43" w:rsidTr="001F6E8E">
              <w:tc>
                <w:tcPr>
                  <w:tcW w:w="2404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rPr>
                <w:trHeight w:val="305"/>
              </w:trPr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rPr>
                <w:trHeight w:val="305"/>
              </w:trPr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rPr>
                <w:trHeight w:val="305"/>
              </w:trPr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rPr>
                <w:trHeight w:val="305"/>
              </w:trPr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rPr>
                <w:trHeight w:val="305"/>
              </w:trPr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23383" w:rsidRPr="00A05B43" w:rsidRDefault="00623383" w:rsidP="001F6E8E">
            <w:pPr>
              <w:rPr>
                <w:rFonts w:asciiTheme="minorHAnsi" w:hAnsiTheme="minorHAnsi" w:cstheme="minorHAnsi"/>
              </w:rPr>
            </w:pPr>
          </w:p>
        </w:tc>
      </w:tr>
    </w:tbl>
    <w:p w:rsidR="00623383" w:rsidRDefault="00623383" w:rsidP="00623383">
      <w:pPr>
        <w:rPr>
          <w:rFonts w:asciiTheme="minorHAnsi" w:hAnsiTheme="minorHAnsi" w:cstheme="minorHAnsi"/>
        </w:rPr>
      </w:pPr>
    </w:p>
    <w:p w:rsidR="00B379F6" w:rsidRDefault="00B379F6" w:rsidP="00623383">
      <w:pPr>
        <w:rPr>
          <w:rFonts w:asciiTheme="minorHAnsi" w:hAnsiTheme="minorHAnsi" w:cstheme="minorHAnsi"/>
        </w:rPr>
      </w:pPr>
    </w:p>
    <w:p w:rsidR="00424952" w:rsidRDefault="00424952" w:rsidP="00623383">
      <w:pPr>
        <w:rPr>
          <w:rFonts w:asciiTheme="minorHAnsi" w:hAnsiTheme="minorHAnsi" w:cstheme="minorHAnsi"/>
        </w:rPr>
      </w:pPr>
    </w:p>
    <w:p w:rsidR="00424952" w:rsidRDefault="00424952" w:rsidP="00623383">
      <w:pPr>
        <w:rPr>
          <w:rFonts w:asciiTheme="minorHAnsi" w:hAnsiTheme="minorHAnsi" w:cstheme="minorHAnsi"/>
        </w:rPr>
      </w:pPr>
    </w:p>
    <w:p w:rsidR="00424952" w:rsidRDefault="00424952" w:rsidP="00623383">
      <w:pPr>
        <w:rPr>
          <w:rFonts w:asciiTheme="minorHAnsi" w:hAnsiTheme="minorHAnsi" w:cstheme="minorHAnsi"/>
        </w:rPr>
      </w:pPr>
    </w:p>
    <w:p w:rsidR="00424952" w:rsidRPr="00A05B43" w:rsidRDefault="00424952" w:rsidP="00623383">
      <w:pPr>
        <w:rPr>
          <w:rFonts w:asciiTheme="minorHAnsi" w:hAnsiTheme="minorHAnsi" w:cstheme="minorHAnsi"/>
        </w:rPr>
      </w:pPr>
    </w:p>
    <w:tbl>
      <w:tblPr>
        <w:tblW w:w="100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537FC7">
        <w:tc>
          <w:tcPr>
            <w:tcW w:w="1009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lastRenderedPageBreak/>
              <w:t>Section V: Medical Information</w:t>
            </w:r>
          </w:p>
        </w:tc>
      </w:tr>
      <w:tr w:rsidR="00623383" w:rsidRPr="00A05B43" w:rsidTr="00537FC7">
        <w:trPr>
          <w:trHeight w:val="1842"/>
        </w:trPr>
        <w:tc>
          <w:tcPr>
            <w:tcW w:w="1009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Allergies:  _________________________________________________________________________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Special Dietary Needs:   _____________________________________________________________ </w:t>
            </w:r>
          </w:p>
          <w:p w:rsidR="00623383" w:rsidRPr="00A05B43" w:rsidRDefault="00623383" w:rsidP="0062338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05B43">
              <w:rPr>
                <w:rFonts w:asciiTheme="minorHAnsi" w:hAnsiTheme="minorHAnsi" w:cstheme="minorHAnsi"/>
                <w:b/>
                <w:u w:val="single"/>
              </w:rPr>
              <w:t xml:space="preserve">Medical Conditions (past and present):  </w:t>
            </w:r>
            <w:r w:rsidRPr="00A05B43">
              <w:rPr>
                <w:rFonts w:asciiTheme="minorHAnsi" w:hAnsiTheme="minorHAnsi" w:cstheme="minorHAnsi"/>
                <w:b/>
                <w:i/>
                <w:u w:val="single"/>
              </w:rPr>
              <w:t>Please note most recent occurrence</w:t>
            </w:r>
          </w:p>
          <w:tbl>
            <w:tblPr>
              <w:tblW w:w="0" w:type="auto"/>
              <w:tblInd w:w="43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6"/>
              <w:gridCol w:w="2934"/>
              <w:gridCol w:w="2832"/>
            </w:tblGrid>
            <w:tr w:rsidR="00623383" w:rsidRPr="00A05B43" w:rsidTr="00623383">
              <w:trPr>
                <w:trHeight w:hRule="exact" w:val="442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86"/>
                    <w:ind w:left="7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437603626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Lice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86"/>
                    <w:ind w:left="482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969968783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Bulimia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86"/>
                    <w:ind w:left="78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971319377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Ec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z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ema</w:t>
                  </w:r>
                </w:p>
              </w:tc>
            </w:tr>
            <w:tr w:rsidR="00623383" w:rsidRPr="00A05B43" w:rsidTr="00623383">
              <w:trPr>
                <w:trHeight w:hRule="exact" w:val="46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2063241537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Anem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ind w:left="482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474887464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A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or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x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ia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ind w:left="78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406912556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A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th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</w:tr>
            <w:tr w:rsidR="00623383" w:rsidRPr="00A05B43" w:rsidTr="00623383">
              <w:trPr>
                <w:trHeight w:hRule="exact" w:val="46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680937840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Dr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/Alcohol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Abuse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431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73081799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Measles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1505127669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H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y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F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ver</w:t>
                  </w:r>
                </w:p>
              </w:tc>
            </w:tr>
            <w:tr w:rsidR="00623383" w:rsidRPr="00A05B43" w:rsidTr="00623383">
              <w:trPr>
                <w:trHeight w:hRule="exact" w:val="46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250001180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HIV/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D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431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400941863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Mum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67011292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Convulsions</w:t>
                  </w:r>
                </w:p>
              </w:tc>
            </w:tr>
            <w:tr w:rsidR="00623383" w:rsidRPr="00A05B43" w:rsidTr="00623383">
              <w:trPr>
                <w:trHeight w:hRule="exact" w:val="46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2044021837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Sex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ally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Tr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sm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tted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431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486515134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Chicken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2142797922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Sinus 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obl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ms</w:t>
                  </w:r>
                </w:p>
              </w:tc>
            </w:tr>
            <w:tr w:rsidR="00623383" w:rsidRPr="00A05B43" w:rsidTr="00623383">
              <w:trPr>
                <w:trHeight w:hRule="exact" w:val="46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1921787272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Ring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0"/>
                      <w:szCs w:val="20"/>
                    </w:rPr>
                    <w:t>w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rm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431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210765681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Sickle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Cell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An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emia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593903441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Diab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tes</w:t>
                  </w:r>
                </w:p>
              </w:tc>
            </w:tr>
            <w:tr w:rsidR="00623383" w:rsidRPr="00A05B43" w:rsidTr="00623383">
              <w:trPr>
                <w:trHeight w:hRule="exact" w:val="46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1377299997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Tuberculosis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431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933942542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Mi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ine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Headaches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273056390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Hep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titis</w:t>
                  </w:r>
                </w:p>
              </w:tc>
            </w:tr>
            <w:tr w:rsidR="00623383" w:rsidRPr="00A05B43" w:rsidTr="00623383">
              <w:trPr>
                <w:trHeight w:hRule="exact" w:val="43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2031636814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Chr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nic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Urin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ry/B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wel Pr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blems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431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795684844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Rubella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2018573679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TBI</w:t>
                  </w: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Oth</w:t>
            </w:r>
            <w:r w:rsidR="00B379F6">
              <w:rPr>
                <w:rFonts w:asciiTheme="minorHAnsi" w:hAnsiTheme="minorHAnsi" w:cstheme="minorHAnsi"/>
              </w:rPr>
              <w:t>er:  ________________________________________________________________________________________________________________________________________________________________________</w:t>
            </w:r>
          </w:p>
          <w:p w:rsidR="00B379F6" w:rsidRDefault="00B379F6" w:rsidP="00623383">
            <w:pPr>
              <w:rPr>
                <w:rFonts w:asciiTheme="minorHAnsi" w:hAnsiTheme="minorHAnsi" w:cstheme="minorHAnsi"/>
              </w:rPr>
            </w:pP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Name and </w:t>
            </w:r>
            <w:r w:rsidR="001B6E88" w:rsidRPr="00A05B43">
              <w:rPr>
                <w:rFonts w:asciiTheme="minorHAnsi" w:hAnsiTheme="minorHAnsi" w:cstheme="minorHAnsi"/>
              </w:rPr>
              <w:t>Number</w:t>
            </w:r>
            <w:r w:rsidRPr="00A05B43">
              <w:rPr>
                <w:rFonts w:asciiTheme="minorHAnsi" w:hAnsiTheme="minorHAnsi" w:cstheme="minorHAnsi"/>
              </w:rPr>
              <w:t xml:space="preserve"> of Pediatrician:  _________________________</w:t>
            </w:r>
            <w:r w:rsidR="0076106C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___________________________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Name and </w:t>
            </w:r>
            <w:r w:rsidR="001B6E88" w:rsidRPr="00A05B43">
              <w:rPr>
                <w:rFonts w:asciiTheme="minorHAnsi" w:hAnsiTheme="minorHAnsi" w:cstheme="minorHAnsi"/>
              </w:rPr>
              <w:t>Number</w:t>
            </w:r>
            <w:r w:rsidRPr="00A05B43">
              <w:rPr>
                <w:rFonts w:asciiTheme="minorHAnsi" w:hAnsiTheme="minorHAnsi" w:cstheme="minorHAnsi"/>
              </w:rPr>
              <w:t xml:space="preserve"> of Dentist:  _________________________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Date of Last Phys</w:t>
            </w:r>
            <w:r w:rsidR="00A05B43">
              <w:rPr>
                <w:rFonts w:asciiTheme="minorHAnsi" w:hAnsiTheme="minorHAnsi" w:cstheme="minorHAnsi"/>
              </w:rPr>
              <w:t>ical</w:t>
            </w:r>
            <w:r w:rsidRPr="00A05B43">
              <w:rPr>
                <w:rFonts w:asciiTheme="minorHAnsi" w:hAnsiTheme="minorHAnsi" w:cstheme="minorHAnsi"/>
              </w:rPr>
              <w:t xml:space="preserve"> Exam: ____________   Last Dental Exam:_________</w:t>
            </w:r>
            <w:r w:rsidR="001F6E8E" w:rsidRPr="00A05B43">
              <w:rPr>
                <w:rFonts w:asciiTheme="minorHAnsi" w:hAnsiTheme="minorHAnsi" w:cstheme="minorHAnsi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Last Eye Exam: 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Dental Appliances:   </w:t>
            </w:r>
            <w:sdt>
              <w:sdtPr>
                <w:rPr>
                  <w:rFonts w:asciiTheme="minorHAnsi" w:hAnsiTheme="minorHAnsi" w:cstheme="minorHAnsi"/>
                </w:rPr>
                <w:id w:val="-246040883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176198211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No</w:t>
            </w:r>
            <w:r w:rsidRPr="00A05B43">
              <w:rPr>
                <w:rFonts w:asciiTheme="minorHAnsi" w:hAnsiTheme="minorHAnsi" w:cstheme="minorHAnsi"/>
              </w:rPr>
              <w:tab/>
              <w:t xml:space="preserve">    Contacts/Glasses:  </w:t>
            </w:r>
            <w:sdt>
              <w:sdtPr>
                <w:rPr>
                  <w:rFonts w:asciiTheme="minorHAnsi" w:hAnsiTheme="minorHAnsi" w:cstheme="minorHAnsi"/>
                </w:rPr>
                <w:id w:val="134228155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27085523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No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Medical Insurance Company:  </w:t>
            </w:r>
            <w:sdt>
              <w:sdtPr>
                <w:rPr>
                  <w:rFonts w:asciiTheme="minorHAnsi" w:hAnsiTheme="minorHAnsi" w:cstheme="minorHAnsi"/>
                </w:rPr>
                <w:id w:val="84521019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 xml:space="preserve">Medicaid________________  </w:t>
            </w:r>
            <w:sdt>
              <w:sdtPr>
                <w:rPr>
                  <w:rFonts w:asciiTheme="minorHAnsi" w:hAnsiTheme="minorHAnsi" w:cstheme="minorHAnsi"/>
                </w:rPr>
                <w:id w:val="-206994079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NC Health Choice 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Pri</w:t>
            </w:r>
            <w:r w:rsidRPr="00A05B43">
              <w:rPr>
                <w:rFonts w:asciiTheme="minorHAnsi" w:hAnsiTheme="minorHAnsi" w:cstheme="minorHAnsi"/>
                <w:spacing w:val="1"/>
              </w:rPr>
              <w:t>v</w:t>
            </w:r>
            <w:r w:rsidRPr="00A05B43">
              <w:rPr>
                <w:rFonts w:asciiTheme="minorHAnsi" w:hAnsiTheme="minorHAnsi" w:cstheme="minorHAnsi"/>
              </w:rPr>
              <w:t>ate Ins.(A</w:t>
            </w:r>
            <w:r w:rsidRPr="00A05B43">
              <w:rPr>
                <w:rFonts w:asciiTheme="minorHAnsi" w:hAnsiTheme="minorHAnsi" w:cstheme="minorHAnsi"/>
                <w:spacing w:val="1"/>
              </w:rPr>
              <w:t>g</w:t>
            </w:r>
            <w:r w:rsidRPr="00A05B43">
              <w:rPr>
                <w:rFonts w:asciiTheme="minorHAnsi" w:hAnsiTheme="minorHAnsi" w:cstheme="minorHAnsi"/>
              </w:rPr>
              <w:t>enc</w:t>
            </w:r>
            <w:r w:rsidRPr="00A05B43">
              <w:rPr>
                <w:rFonts w:asciiTheme="minorHAnsi" w:hAnsiTheme="minorHAnsi" w:cstheme="minorHAnsi"/>
                <w:spacing w:val="1"/>
              </w:rPr>
              <w:t>y</w:t>
            </w:r>
            <w:r w:rsidRPr="00A05B43">
              <w:rPr>
                <w:rFonts w:asciiTheme="minorHAnsi" w:hAnsiTheme="minorHAnsi" w:cstheme="minorHAnsi"/>
              </w:rPr>
              <w:t>): __________________________________________________________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05B43">
              <w:rPr>
                <w:rFonts w:asciiTheme="minorHAnsi" w:hAnsiTheme="minorHAnsi" w:cstheme="minorHAnsi"/>
              </w:rPr>
              <w:t>Insur</w:t>
            </w:r>
            <w:r w:rsidRPr="00A05B43">
              <w:rPr>
                <w:rFonts w:asciiTheme="minorHAnsi" w:hAnsiTheme="minorHAnsi" w:cstheme="minorHAnsi"/>
                <w:spacing w:val="1"/>
              </w:rPr>
              <w:t>a</w:t>
            </w:r>
            <w:r w:rsidRPr="00A05B43">
              <w:rPr>
                <w:rFonts w:asciiTheme="minorHAnsi" w:hAnsiTheme="minorHAnsi" w:cstheme="minorHAnsi"/>
              </w:rPr>
              <w:t>nce P</w:t>
            </w:r>
            <w:r w:rsidRPr="00A05B43">
              <w:rPr>
                <w:rFonts w:asciiTheme="minorHAnsi" w:hAnsiTheme="minorHAnsi" w:cstheme="minorHAnsi"/>
                <w:spacing w:val="1"/>
              </w:rPr>
              <w:t>o</w:t>
            </w:r>
            <w:r w:rsidRPr="00A05B43">
              <w:rPr>
                <w:rFonts w:asciiTheme="minorHAnsi" w:hAnsiTheme="minorHAnsi" w:cstheme="minorHAnsi"/>
                <w:spacing w:val="-2"/>
              </w:rPr>
              <w:t>l</w:t>
            </w:r>
            <w:r w:rsidRPr="00A05B43">
              <w:rPr>
                <w:rFonts w:asciiTheme="minorHAnsi" w:hAnsiTheme="minorHAnsi" w:cstheme="minorHAnsi"/>
              </w:rPr>
              <w:t>icy</w:t>
            </w:r>
            <w:r w:rsidRPr="00A05B4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Number: 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Insur</w:t>
            </w:r>
            <w:r w:rsidRPr="00A05B43">
              <w:rPr>
                <w:rFonts w:asciiTheme="minorHAnsi" w:hAnsiTheme="minorHAnsi" w:cstheme="minorHAnsi"/>
                <w:spacing w:val="1"/>
              </w:rPr>
              <w:t>a</w:t>
            </w:r>
            <w:r w:rsidRPr="00A05B43">
              <w:rPr>
                <w:rFonts w:asciiTheme="minorHAnsi" w:hAnsiTheme="minorHAnsi" w:cstheme="minorHAnsi"/>
              </w:rPr>
              <w:t xml:space="preserve">nce is </w:t>
            </w:r>
            <w:r w:rsidRPr="00A05B43">
              <w:rPr>
                <w:rFonts w:asciiTheme="minorHAnsi" w:hAnsiTheme="minorHAnsi" w:cstheme="minorHAnsi"/>
                <w:spacing w:val="-2"/>
              </w:rPr>
              <w:t>i</w:t>
            </w:r>
            <w:r w:rsidRPr="00A05B43">
              <w:rPr>
                <w:rFonts w:asciiTheme="minorHAnsi" w:hAnsiTheme="minorHAnsi" w:cstheme="minorHAnsi"/>
              </w:rPr>
              <w:t>n Wh</w:t>
            </w:r>
            <w:r w:rsidRPr="00A05B43">
              <w:rPr>
                <w:rFonts w:asciiTheme="minorHAnsi" w:hAnsiTheme="minorHAnsi" w:cstheme="minorHAnsi"/>
                <w:spacing w:val="1"/>
              </w:rPr>
              <w:t>o</w:t>
            </w:r>
            <w:r w:rsidRPr="00A05B43">
              <w:rPr>
                <w:rFonts w:asciiTheme="minorHAnsi" w:hAnsiTheme="minorHAnsi" w:cstheme="minorHAnsi"/>
              </w:rPr>
              <w:t>se N</w:t>
            </w:r>
            <w:r w:rsidRPr="00A05B43">
              <w:rPr>
                <w:rFonts w:asciiTheme="minorHAnsi" w:hAnsiTheme="minorHAnsi" w:cstheme="minorHAnsi"/>
                <w:spacing w:val="1"/>
              </w:rPr>
              <w:t>a</w:t>
            </w:r>
            <w:r w:rsidRPr="00A05B43">
              <w:rPr>
                <w:rFonts w:asciiTheme="minorHAnsi" w:hAnsiTheme="minorHAnsi" w:cstheme="minorHAnsi"/>
              </w:rPr>
              <w:t>me? __________________________________________</w:t>
            </w:r>
            <w:r w:rsidR="0076106C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_______________ </w:t>
            </w:r>
          </w:p>
          <w:p w:rsidR="00623383" w:rsidRPr="000F4981" w:rsidRDefault="00BF240B" w:rsidP="00BF240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>(Please attach a copy of ALL insurance card/s.)</w:t>
            </w:r>
          </w:p>
        </w:tc>
      </w:tr>
    </w:tbl>
    <w:p w:rsidR="00F3122F" w:rsidRPr="00A05B43" w:rsidRDefault="00F3122F" w:rsidP="0062338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51684" w:rsidTr="00E51684">
        <w:tc>
          <w:tcPr>
            <w:tcW w:w="10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684" w:rsidRPr="00E51684" w:rsidRDefault="00E51684" w:rsidP="00E51684">
            <w:pPr>
              <w:rPr>
                <w:rFonts w:asciiTheme="minorHAnsi" w:hAnsiTheme="minorHAnsi" w:cstheme="minorHAnsi"/>
              </w:rPr>
            </w:pPr>
            <w:r w:rsidRPr="00E51684">
              <w:rPr>
                <w:rFonts w:asciiTheme="minorHAnsi" w:hAnsiTheme="minorHAnsi" w:cstheme="minorHAnsi"/>
                <w:b/>
              </w:rPr>
              <w:t>Section VI: Presenting Problems/Concerns, Reason for Referral</w:t>
            </w:r>
            <w:r w:rsidRPr="00E51684">
              <w:rPr>
                <w:rFonts w:asciiTheme="minorHAnsi" w:hAnsiTheme="minorHAnsi" w:cstheme="minorHAnsi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51684" w:rsidRPr="00E51684" w:rsidRDefault="00E51684" w:rsidP="00E51684">
            <w:pPr>
              <w:rPr>
                <w:rFonts w:asciiTheme="minorHAnsi" w:hAnsiTheme="minorHAnsi" w:cstheme="minorHAnsi"/>
              </w:rPr>
            </w:pPr>
            <w:r w:rsidRPr="00E51684">
              <w:rPr>
                <w:rFonts w:asciiTheme="minorHAnsi" w:hAnsiTheme="minorHAnsi" w:cstheme="minorHAnsi"/>
              </w:rPr>
              <w:t>____________________________________________________________________________________</w:t>
            </w:r>
          </w:p>
          <w:p w:rsidR="00E51684" w:rsidRPr="00E51684" w:rsidRDefault="00E51684" w:rsidP="00E516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____________________________________________________________________________________</w:t>
            </w:r>
          </w:p>
          <w:p w:rsidR="00E51684" w:rsidRDefault="00E51684">
            <w:pPr>
              <w:rPr>
                <w:rFonts w:asciiTheme="minorHAnsi" w:hAnsiTheme="minorHAnsi" w:cstheme="minorHAnsi"/>
              </w:rPr>
            </w:pPr>
          </w:p>
        </w:tc>
      </w:tr>
    </w:tbl>
    <w:p w:rsidR="00F3122F" w:rsidRPr="00A05B43" w:rsidRDefault="00F3122F">
      <w:pPr>
        <w:rPr>
          <w:rFonts w:asciiTheme="minorHAnsi" w:hAnsiTheme="minorHAnsi" w:cstheme="minorHAnsi"/>
        </w:rPr>
      </w:pPr>
      <w:r w:rsidRPr="00A05B43">
        <w:rPr>
          <w:rFonts w:asciiTheme="minorHAnsi" w:hAnsiTheme="minorHAnsi" w:cstheme="minorHAnsi"/>
        </w:rPr>
        <w:br w:type="page"/>
      </w:r>
    </w:p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537FC7">
        <w:tc>
          <w:tcPr>
            <w:tcW w:w="10296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VI</w:t>
            </w:r>
            <w:r w:rsidR="00E51684">
              <w:rPr>
                <w:rFonts w:asciiTheme="minorHAnsi" w:hAnsiTheme="minorHAnsi" w:cstheme="minorHAnsi"/>
                <w:b/>
              </w:rPr>
              <w:t>I</w:t>
            </w:r>
            <w:r w:rsidRPr="00A05B43">
              <w:rPr>
                <w:rFonts w:asciiTheme="minorHAnsi" w:hAnsiTheme="minorHAnsi" w:cstheme="minorHAnsi"/>
                <w:b/>
              </w:rPr>
              <w:t>:  Strengths/Abilities/Preferences</w:t>
            </w:r>
          </w:p>
        </w:tc>
      </w:tr>
      <w:tr w:rsidR="00623383" w:rsidRPr="00A05B43" w:rsidTr="00537FC7">
        <w:tc>
          <w:tcPr>
            <w:tcW w:w="10296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Strengths/Capabilities: 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Friendships/Social/Peer Support:  ______________________________________________________________________________________________________________________________________________________________________________________________________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__________________</w:t>
            </w:r>
            <w:r w:rsidRPr="00A05B43">
              <w:rPr>
                <w:rFonts w:asciiTheme="minorHAnsi" w:hAnsiTheme="minorHAnsi" w:cstheme="minorHAnsi"/>
              </w:rPr>
              <w:t>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Religion/Spir</w:t>
            </w:r>
            <w:r w:rsidR="0076106C">
              <w:rPr>
                <w:rFonts w:asciiTheme="minorHAnsi" w:hAnsiTheme="minorHAnsi" w:cstheme="minorHAnsi"/>
              </w:rPr>
              <w:t xml:space="preserve">ituality:  </w:t>
            </w:r>
            <w:r w:rsidRPr="00A05B43">
              <w:rPr>
                <w:rFonts w:asciiTheme="minorHAnsi" w:hAnsiTheme="minorHAnsi" w:cstheme="minorHAnsi"/>
              </w:rPr>
              <w:t>_</w:t>
            </w:r>
            <w:r w:rsidR="0076106C">
              <w:rPr>
                <w:rFonts w:asciiTheme="minorHAnsi" w:hAnsiTheme="minorHAnsi" w:cstheme="minorHAnsi"/>
              </w:rPr>
              <w:t>_________________________________________________________________________________________________</w:t>
            </w: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Cultural/Ethnic Concerns:  _______________________________________________________________________________________________________________________________________________________________________________________________________________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_________________</w:t>
            </w:r>
            <w:r w:rsidRPr="00A05B43">
              <w:rPr>
                <w:rFonts w:asciiTheme="minorHAnsi" w:hAnsiTheme="minorHAnsi" w:cstheme="minorHAnsi"/>
              </w:rPr>
              <w:t>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bCs/>
                <w:position w:val="-1"/>
              </w:rPr>
            </w:pPr>
            <w:r w:rsidRPr="00A05B43">
              <w:rPr>
                <w:rFonts w:asciiTheme="minorHAnsi" w:hAnsiTheme="minorHAnsi" w:cstheme="minorHAnsi"/>
                <w:bCs/>
                <w:position w:val="-1"/>
              </w:rPr>
              <w:t>Meaningful</w:t>
            </w:r>
            <w:r w:rsidRPr="00A05B43">
              <w:rPr>
                <w:rFonts w:asciiTheme="minorHAnsi" w:hAnsiTheme="minorHAnsi" w:cstheme="minorHAnsi"/>
                <w:bCs/>
                <w:spacing w:val="-1"/>
                <w:position w:val="-1"/>
              </w:rPr>
              <w:t xml:space="preserve"> 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Activities</w:t>
            </w:r>
            <w:r w:rsidRPr="00A05B43">
              <w:rPr>
                <w:rFonts w:asciiTheme="minorHAnsi" w:hAnsiTheme="minorHAnsi" w:cstheme="minorHAnsi"/>
                <w:bCs/>
                <w:spacing w:val="-1"/>
                <w:position w:val="-1"/>
              </w:rPr>
              <w:t xml:space="preserve"> 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(community invo</w:t>
            </w:r>
            <w:r w:rsidRPr="00A05B43">
              <w:rPr>
                <w:rFonts w:asciiTheme="minorHAnsi" w:hAnsiTheme="minorHAnsi" w:cstheme="minorHAnsi"/>
                <w:bCs/>
                <w:spacing w:val="-2"/>
                <w:position w:val="-1"/>
              </w:rPr>
              <w:t>l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vement, volunteer a</w:t>
            </w:r>
            <w:r w:rsidRPr="00A05B43">
              <w:rPr>
                <w:rFonts w:asciiTheme="minorHAnsi" w:hAnsiTheme="minorHAnsi" w:cstheme="minorHAnsi"/>
                <w:bCs/>
                <w:spacing w:val="-3"/>
                <w:position w:val="-1"/>
              </w:rPr>
              <w:t>c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tivities, leisure recreat</w:t>
            </w:r>
            <w:r w:rsidRPr="00A05B43">
              <w:rPr>
                <w:rFonts w:asciiTheme="minorHAnsi" w:hAnsiTheme="minorHAnsi" w:cstheme="minorHAnsi"/>
                <w:bCs/>
                <w:spacing w:val="-2"/>
                <w:position w:val="-1"/>
              </w:rPr>
              <w:t>i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on, o</w:t>
            </w:r>
            <w:r w:rsidRPr="00A05B43">
              <w:rPr>
                <w:rFonts w:asciiTheme="minorHAnsi" w:hAnsiTheme="minorHAnsi" w:cstheme="minorHAnsi"/>
                <w:bCs/>
                <w:spacing w:val="1"/>
                <w:position w:val="-1"/>
              </w:rPr>
              <w:t>t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 xml:space="preserve">her interests): 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bCs/>
                <w:position w:val="-1"/>
              </w:rPr>
            </w:pPr>
            <w:r w:rsidRPr="00A05B43">
              <w:rPr>
                <w:rFonts w:asciiTheme="minorHAnsi" w:hAnsiTheme="minorHAnsi" w:cstheme="minorHAnsi"/>
                <w:bCs/>
                <w:position w:val="-1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 w:rsidR="0076106C">
              <w:rPr>
                <w:rFonts w:asciiTheme="minorHAnsi" w:hAnsiTheme="minorHAnsi" w:cstheme="minorHAnsi"/>
                <w:bCs/>
                <w:position w:val="-1"/>
              </w:rPr>
              <w:t>____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 xml:space="preserve">______________________________________  </w:t>
            </w:r>
          </w:p>
          <w:p w:rsidR="00305D7D" w:rsidRPr="00A05B43" w:rsidRDefault="00623383" w:rsidP="00E51684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  <w:bCs/>
                <w:spacing w:val="-1"/>
                <w:position w:val="-1"/>
              </w:rPr>
              <w:t>Go</w:t>
            </w:r>
            <w:r w:rsidRPr="00A05B43">
              <w:rPr>
                <w:rFonts w:asciiTheme="minorHAnsi" w:hAnsiTheme="minorHAnsi" w:cstheme="minorHAnsi"/>
                <w:bCs/>
                <w:spacing w:val="1"/>
                <w:position w:val="-1"/>
              </w:rPr>
              <w:t>a</w:t>
            </w:r>
            <w:r w:rsidRPr="00A05B43">
              <w:rPr>
                <w:rFonts w:asciiTheme="minorHAnsi" w:hAnsiTheme="minorHAnsi" w:cstheme="minorHAnsi"/>
                <w:bCs/>
                <w:spacing w:val="-1"/>
                <w:position w:val="-1"/>
              </w:rPr>
              <w:t>l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 xml:space="preserve">s </w:t>
            </w:r>
            <w:r w:rsidRPr="00A05B43">
              <w:rPr>
                <w:rFonts w:asciiTheme="minorHAnsi" w:hAnsiTheme="minorHAnsi" w:cstheme="minorHAnsi"/>
                <w:bCs/>
                <w:spacing w:val="-1"/>
                <w:position w:val="-1"/>
              </w:rPr>
              <w:t>f</w:t>
            </w:r>
            <w:r w:rsidRPr="00A05B43">
              <w:rPr>
                <w:rFonts w:asciiTheme="minorHAnsi" w:hAnsiTheme="minorHAnsi" w:cstheme="minorHAnsi"/>
                <w:bCs/>
                <w:spacing w:val="1"/>
                <w:position w:val="-1"/>
              </w:rPr>
              <w:t>o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r</w:t>
            </w:r>
            <w:r w:rsidRPr="00A05B43">
              <w:rPr>
                <w:rFonts w:asciiTheme="minorHAnsi" w:hAnsiTheme="minorHAnsi" w:cstheme="minorHAnsi"/>
                <w:bCs/>
                <w:spacing w:val="-1"/>
                <w:position w:val="-1"/>
              </w:rPr>
              <w:t xml:space="preserve"> </w:t>
            </w:r>
            <w:r w:rsidR="00BF240B">
              <w:rPr>
                <w:rFonts w:asciiTheme="minorHAnsi" w:hAnsiTheme="minorHAnsi" w:cstheme="minorHAnsi"/>
                <w:bCs/>
                <w:spacing w:val="-1"/>
                <w:position w:val="-1"/>
              </w:rPr>
              <w:t>Treatment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: _____________________________________________________________________________________________________________________________________________________</w:t>
            </w:r>
            <w:r w:rsidRPr="00A05B43">
              <w:rPr>
                <w:rFonts w:asciiTheme="minorHAnsi" w:hAnsiTheme="minorHAnsi" w:cstheme="minorHAnsi"/>
              </w:rPr>
              <w:t>___________________</w:t>
            </w:r>
            <w:r w:rsidR="00305D7D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05B43">
              <w:rPr>
                <w:rFonts w:asciiTheme="minorHAnsi" w:hAnsiTheme="minorHAnsi" w:cstheme="minorHAnsi"/>
              </w:rPr>
              <w:t>__________</w:t>
            </w:r>
            <w:r w:rsidR="00B379F6">
              <w:rPr>
                <w:rFonts w:asciiTheme="minorHAnsi" w:hAnsiTheme="minorHAnsi" w:cstheme="minorHAnsi"/>
              </w:rPr>
              <w:t>__________________________________________________________________________</w:t>
            </w:r>
          </w:p>
        </w:tc>
      </w:tr>
      <w:tr w:rsidR="00623383" w:rsidRPr="00A05B43" w:rsidTr="00E51684">
        <w:trPr>
          <w:trHeight w:val="74"/>
        </w:trPr>
        <w:tc>
          <w:tcPr>
            <w:tcW w:w="10296" w:type="dxa"/>
          </w:tcPr>
          <w:p w:rsidR="00623383" w:rsidRPr="00A05B43" w:rsidRDefault="00623383" w:rsidP="001B6E88">
            <w:pPr>
              <w:rPr>
                <w:rFonts w:asciiTheme="minorHAnsi" w:hAnsiTheme="minorHAnsi" w:cstheme="minorHAnsi"/>
              </w:rPr>
            </w:pPr>
          </w:p>
        </w:tc>
      </w:tr>
    </w:tbl>
    <w:p w:rsidR="00623383" w:rsidRDefault="00623383" w:rsidP="00623383">
      <w:pPr>
        <w:rPr>
          <w:rFonts w:asciiTheme="minorHAnsi" w:hAnsiTheme="minorHAnsi" w:cstheme="minorHAnsi"/>
        </w:rPr>
      </w:pPr>
    </w:p>
    <w:tbl>
      <w:tblPr>
        <w:tblW w:w="10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09"/>
      </w:tblGrid>
      <w:tr w:rsidR="00E51684" w:rsidRPr="00A05B43" w:rsidTr="00E51684">
        <w:trPr>
          <w:trHeight w:val="161"/>
        </w:trPr>
        <w:tc>
          <w:tcPr>
            <w:tcW w:w="10309" w:type="dxa"/>
          </w:tcPr>
          <w:p w:rsidR="00E51684" w:rsidRPr="00A05B43" w:rsidRDefault="00E51684" w:rsidP="004E6A97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VIII:  Previous Treatment Interventions (</w:t>
            </w:r>
            <w:r>
              <w:rPr>
                <w:rFonts w:asciiTheme="minorHAnsi" w:hAnsiTheme="minorHAnsi" w:cstheme="minorHAnsi"/>
                <w:b/>
              </w:rPr>
              <w:t>outpatient, inpatient, residential, group homes, etc.</w:t>
            </w:r>
            <w:r w:rsidRPr="00A05B43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E51684" w:rsidRPr="00A05B43" w:rsidTr="00E51684">
        <w:trPr>
          <w:trHeight w:val="169"/>
        </w:trPr>
        <w:tc>
          <w:tcPr>
            <w:tcW w:w="10309" w:type="dxa"/>
          </w:tcPr>
          <w:p w:rsidR="00E51684" w:rsidRPr="00E51684" w:rsidRDefault="00E51684" w:rsidP="004E6A9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51684" w:rsidRPr="00A05B43" w:rsidTr="00E51684">
        <w:trPr>
          <w:trHeight w:val="1550"/>
        </w:trPr>
        <w:tc>
          <w:tcPr>
            <w:tcW w:w="10309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15"/>
              <w:gridCol w:w="3215"/>
              <w:gridCol w:w="3215"/>
            </w:tblGrid>
            <w:tr w:rsidR="00E51684" w:rsidRPr="00A05B43" w:rsidTr="00E51684">
              <w:trPr>
                <w:trHeight w:val="161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Provider/Location </w:t>
                  </w: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Date(s)</w:t>
                  </w: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Outcome</w:t>
                  </w:r>
                </w:p>
              </w:tc>
            </w:tr>
            <w:tr w:rsidR="00E51684" w:rsidRPr="00A05B43" w:rsidTr="00E51684">
              <w:trPr>
                <w:trHeight w:val="161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1684" w:rsidRPr="00A05B43" w:rsidTr="00E51684">
              <w:trPr>
                <w:trHeight w:val="161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1684" w:rsidRPr="00A05B43" w:rsidTr="00E51684">
              <w:trPr>
                <w:trHeight w:val="169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1684" w:rsidRPr="00A05B43" w:rsidTr="00E51684">
              <w:trPr>
                <w:trHeight w:val="161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1684" w:rsidRPr="00A05B43" w:rsidTr="00E51684">
              <w:trPr>
                <w:trHeight w:val="161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1684" w:rsidRPr="00A05B43" w:rsidTr="00E51684">
              <w:trPr>
                <w:trHeight w:val="169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1684" w:rsidRPr="00A05B43" w:rsidTr="00E51684">
              <w:trPr>
                <w:trHeight w:val="161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1684" w:rsidRPr="00A05B43" w:rsidTr="00E51684">
              <w:trPr>
                <w:trHeight w:val="161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1684" w:rsidRPr="00A05B43" w:rsidTr="00E51684">
              <w:trPr>
                <w:trHeight w:val="169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51684" w:rsidRPr="00A05B43" w:rsidRDefault="00E51684" w:rsidP="004E6A97">
            <w:pPr>
              <w:rPr>
                <w:rFonts w:asciiTheme="minorHAnsi" w:hAnsiTheme="minorHAnsi" w:cstheme="minorHAnsi"/>
              </w:rPr>
            </w:pPr>
          </w:p>
        </w:tc>
      </w:tr>
    </w:tbl>
    <w:p w:rsidR="00E51684" w:rsidRPr="00A05B43" w:rsidRDefault="00E51684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9543D1">
        <w:tc>
          <w:tcPr>
            <w:tcW w:w="10278" w:type="dxa"/>
          </w:tcPr>
          <w:p w:rsidR="00623383" w:rsidRPr="009543D1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9543D1">
              <w:rPr>
                <w:rFonts w:asciiTheme="minorHAnsi" w:hAnsiTheme="minorHAnsi" w:cstheme="minorHAnsi"/>
                <w:b/>
              </w:rPr>
              <w:t xml:space="preserve">Section </w:t>
            </w:r>
            <w:r w:rsidR="001B6E88" w:rsidRPr="009543D1">
              <w:rPr>
                <w:rFonts w:asciiTheme="minorHAnsi" w:hAnsiTheme="minorHAnsi" w:cstheme="minorHAnsi"/>
                <w:b/>
              </w:rPr>
              <w:t>I</w:t>
            </w:r>
            <w:r w:rsidRPr="009543D1">
              <w:rPr>
                <w:rFonts w:asciiTheme="minorHAnsi" w:hAnsiTheme="minorHAnsi" w:cstheme="minorHAnsi"/>
                <w:b/>
              </w:rPr>
              <w:t>X:  Current Emotional/Behavioral Problems</w:t>
            </w:r>
          </w:p>
        </w:tc>
      </w:tr>
      <w:tr w:rsidR="00623383" w:rsidRPr="00A05B43" w:rsidTr="00E51684">
        <w:trPr>
          <w:trHeight w:val="900"/>
        </w:trPr>
        <w:tc>
          <w:tcPr>
            <w:tcW w:w="10278" w:type="dxa"/>
          </w:tcPr>
          <w:p w:rsidR="009543D1" w:rsidRDefault="009543D1" w:rsidP="0062338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623383" w:rsidRPr="00305D7D" w:rsidRDefault="00623383" w:rsidP="0062338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05D7D">
              <w:rPr>
                <w:rFonts w:asciiTheme="minorHAnsi" w:hAnsiTheme="minorHAnsi" w:cstheme="minorHAnsi"/>
              </w:rPr>
              <w:t>Please describe behavior and date of the last incident.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211"/>
              <w:gridCol w:w="3211"/>
            </w:tblGrid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649396707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b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d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nm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nt Issues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830106736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xie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352758577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Ars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912204054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Alco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l/Dr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g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Abuse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694844261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Anti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cial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havior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645817755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Stool/Feces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mearing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501192278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ulti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v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e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(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y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sical)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686717428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ultive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(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x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l)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241299519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ultive (V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rbal)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583223501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Bed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w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etti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242029084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Eati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g Diso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rd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er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269740199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Depress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on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305D7D">
                    <w:rPr>
                      <w:rFonts w:asciiTheme="minorHAnsi" w:hAnsiTheme="minorHAnsi" w:cstheme="minorHAnsi"/>
                    </w:rPr>
                    <w:t xml:space="preserve">     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62073542"/>
                    </w:sdtPr>
                    <w:sdtEndPr/>
                    <w:sdtContent>
                      <w:r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Property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De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troying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482147493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Fire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ter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039974293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De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v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l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pmental Dis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bility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269201702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Homeless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407611497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Hype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tive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838985757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Impulsive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913733100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Lying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020429496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Low Sel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f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-Est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em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359090541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Loss/Grief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f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ficulties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2022392320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Physi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al Impairment</w:t>
                  </w:r>
                </w:p>
              </w:tc>
              <w:tc>
                <w:tcPr>
                  <w:tcW w:w="3211" w:type="dxa"/>
                </w:tcPr>
                <w:p w:rsidR="00623383" w:rsidRPr="00305D7D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rPr>
                      <w:rFonts w:asciiTheme="minorHAnsi" w:hAnsiTheme="minorHAnsi" w:cstheme="minorHAnsi"/>
                    </w:rPr>
                  </w:pPr>
                  <w:r w:rsidRPr="00305D7D">
                    <w:rPr>
                      <w:rFonts w:asciiTheme="minorHAnsi" w:hAnsiTheme="minorHAnsi" w:cstheme="minorHAnsi"/>
                    </w:rPr>
                    <w:t xml:space="preserve">     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768928512"/>
                    </w:sdtPr>
                    <w:sdtEndPr/>
                    <w:sdtContent>
                      <w:r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Me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nt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al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ta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dat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2018369771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Parent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ues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740521049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Perception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of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Reality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70879077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Phobic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Behav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967739489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Ph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y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sic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l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Disabili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808903516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Self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-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Dest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uct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v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 Behavior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2113777858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Sibling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Relat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 Di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f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ficul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525667528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Op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sitional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167477902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Social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Im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turi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ind w:left="333"/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432006101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Sex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ally 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propr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ate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      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br/>
                    <w:t>Beh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av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3211" w:type="dxa"/>
                </w:tcPr>
                <w:p w:rsidR="00623383" w:rsidRPr="00305D7D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rPr>
                      <w:rFonts w:asciiTheme="minorHAnsi" w:hAnsiTheme="minorHAnsi" w:cstheme="minorHAnsi"/>
                    </w:rPr>
                  </w:pPr>
                  <w:r w:rsidRPr="00305D7D">
                    <w:rPr>
                      <w:rFonts w:asciiTheme="minorHAnsi" w:hAnsiTheme="minorHAnsi" w:cstheme="minorHAnsi"/>
                    </w:rPr>
                    <w:t xml:space="preserve">     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487368968"/>
                    </w:sdtPr>
                    <w:sdtEndPr/>
                    <w:sdtContent>
                      <w:r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St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ling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2047329398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Suicidal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314689606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Ru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ning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w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ay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391876569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Truan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986431276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Unru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l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y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/U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ng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overnable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869667175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Cruelty to Anim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ls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962875329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Hygiene/Cl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nliness Issu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623383" w:rsidRPr="00305D7D" w:rsidTr="00E51684">
              <w:trPr>
                <w:trHeight w:val="864"/>
              </w:trPr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513881929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Problems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with Sleep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034079686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Ga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g Rel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ted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Act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vity</w:t>
                  </w:r>
                </w:p>
              </w:tc>
              <w:tc>
                <w:tcPr>
                  <w:tcW w:w="3211" w:type="dxa"/>
                </w:tcPr>
                <w:p w:rsidR="00623383" w:rsidRPr="00305D7D" w:rsidRDefault="0022742C" w:rsidP="0062338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971859086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Histo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w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/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W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ons</w:t>
                  </w:r>
                </w:p>
              </w:tc>
            </w:tr>
          </w:tbl>
          <w:p w:rsidR="00623383" w:rsidRPr="00305D7D" w:rsidRDefault="00623383" w:rsidP="009543D1">
            <w:pPr>
              <w:rPr>
                <w:rFonts w:asciiTheme="minorHAnsi" w:hAnsiTheme="minorHAnsi" w:cstheme="minorHAnsi"/>
              </w:rPr>
            </w:pPr>
            <w:r w:rsidRPr="00305D7D">
              <w:rPr>
                <w:rFonts w:asciiTheme="minorHAnsi" w:hAnsiTheme="minorHAnsi" w:cstheme="minorHAnsi"/>
              </w:rPr>
              <w:t xml:space="preserve">Other:  </w:t>
            </w:r>
            <w:r w:rsidR="00B379F6">
              <w:rPr>
                <w:rFonts w:asciiTheme="minorHAnsi" w:hAnsiTheme="minorHAnsi" w:cstheme="minorHAnsi"/>
              </w:rPr>
              <w:t>______________________________________________________________________________</w:t>
            </w:r>
            <w:r w:rsidR="009543D1">
              <w:rPr>
                <w:rFonts w:asciiTheme="minorHAnsi" w:hAnsiTheme="minorHAnsi" w:cstheme="minorHAnsi"/>
              </w:rPr>
              <w:br/>
            </w:r>
          </w:p>
        </w:tc>
      </w:tr>
    </w:tbl>
    <w:p w:rsidR="00623383" w:rsidRDefault="00623383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Pr="00A05B43" w:rsidRDefault="00E51684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4E6A97">
        <w:tc>
          <w:tcPr>
            <w:tcW w:w="10296" w:type="dxa"/>
          </w:tcPr>
          <w:p w:rsidR="00623383" w:rsidRPr="00A05B43" w:rsidRDefault="00623383" w:rsidP="007610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lastRenderedPageBreak/>
              <w:t>Aggressive or Violent Behavior</w:t>
            </w:r>
            <w:r w:rsidR="0076106C">
              <w:rPr>
                <w:rFonts w:asciiTheme="minorHAnsi" w:hAnsiTheme="minorHAnsi" w:cstheme="minorHAnsi"/>
                <w:b/>
              </w:rPr>
              <w:t>s</w:t>
            </w:r>
          </w:p>
        </w:tc>
      </w:tr>
      <w:tr w:rsidR="00623383" w:rsidRPr="00A05B43" w:rsidTr="004E6A97">
        <w:tc>
          <w:tcPr>
            <w:tcW w:w="10296" w:type="dxa"/>
          </w:tcPr>
          <w:p w:rsidR="00623383" w:rsidRPr="0076106C" w:rsidRDefault="00623383" w:rsidP="00623383">
            <w:pPr>
              <w:rPr>
                <w:rFonts w:asciiTheme="minorHAnsi" w:hAnsiTheme="minorHAnsi" w:cstheme="minorHAnsi"/>
              </w:rPr>
            </w:pPr>
            <w:r w:rsidRPr="0076106C">
              <w:rPr>
                <w:rFonts w:asciiTheme="minorHAnsi" w:hAnsiTheme="minorHAnsi" w:cstheme="minorHAnsi"/>
              </w:rPr>
              <w:t>Please describe the nature of the behaviors:</w:t>
            </w:r>
          </w:p>
          <w:p w:rsidR="00623383" w:rsidRPr="00A05B43" w:rsidRDefault="0022742C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96489088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>Verbally Aggressive, Frequency:  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="00623383" w:rsidRPr="00A05B43">
              <w:rPr>
                <w:rFonts w:asciiTheme="minorHAnsi" w:hAnsiTheme="minorHAnsi" w:cstheme="minorHAnsi"/>
              </w:rPr>
              <w:t>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Description:  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</w:t>
            </w:r>
          </w:p>
          <w:p w:rsidR="00623383" w:rsidRPr="00A05B43" w:rsidRDefault="0022742C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88270004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>Physically Aggressive, Frequency: 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="00623383" w:rsidRPr="00A05B43">
              <w:rPr>
                <w:rFonts w:asciiTheme="minorHAnsi" w:hAnsiTheme="minorHAnsi" w:cstheme="minorHAnsi"/>
              </w:rPr>
              <w:t>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Description: 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___</w:t>
            </w:r>
            <w:r w:rsidRPr="00A05B43">
              <w:rPr>
                <w:rFonts w:asciiTheme="minorHAnsi" w:hAnsiTheme="minorHAnsi" w:cstheme="minorHAnsi"/>
              </w:rPr>
              <w:t>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</w:t>
            </w:r>
          </w:p>
          <w:p w:rsidR="00623383" w:rsidRPr="00A05B43" w:rsidRDefault="0022742C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37506140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>Property Destruction, Frequency:   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="00623383" w:rsidRPr="00A05B43">
              <w:rPr>
                <w:rFonts w:asciiTheme="minorHAnsi" w:hAnsiTheme="minorHAnsi" w:cstheme="minorHAnsi"/>
              </w:rPr>
              <w:t>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Description:  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Has the Behavior Resulted in Injury to Others?  </w:t>
            </w:r>
            <w:sdt>
              <w:sdtPr>
                <w:rPr>
                  <w:rFonts w:asciiTheme="minorHAnsi" w:hAnsiTheme="minorHAnsi" w:cstheme="minorHAnsi"/>
                </w:rPr>
                <w:id w:val="-51083330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Criminal Charges?  Please describe: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Aggression is: </w:t>
            </w:r>
            <w:sdt>
              <w:sdtPr>
                <w:rPr>
                  <w:rFonts w:asciiTheme="minorHAnsi" w:hAnsiTheme="minorHAnsi" w:cstheme="minorHAnsi"/>
                </w:rPr>
                <w:id w:val="-184168731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Impulsive </w:t>
            </w:r>
            <w:sdt>
              <w:sdtPr>
                <w:rPr>
                  <w:rFonts w:asciiTheme="minorHAnsi" w:hAnsiTheme="minorHAnsi" w:cstheme="minorHAnsi"/>
                </w:rPr>
                <w:id w:val="-1081908296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Planned </w:t>
            </w:r>
            <w:sdt>
              <w:sdtPr>
                <w:rPr>
                  <w:rFonts w:asciiTheme="minorHAnsi" w:hAnsiTheme="minorHAnsi" w:cstheme="minorHAnsi"/>
                </w:rPr>
                <w:id w:val="-1593541684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Instrumental </w:t>
            </w:r>
            <w:sdt>
              <w:sdtPr>
                <w:rPr>
                  <w:rFonts w:asciiTheme="minorHAnsi" w:hAnsiTheme="minorHAnsi" w:cstheme="minorHAnsi"/>
                </w:rPr>
                <w:id w:val="-30292716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Triggered by Fearfulness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Where is the Client Aggressive</w:t>
            </w:r>
            <w:r w:rsidR="009543D1">
              <w:rPr>
                <w:rFonts w:asciiTheme="minorHAnsi" w:hAnsiTheme="minorHAnsi" w:cstheme="minorHAnsi"/>
              </w:rPr>
              <w:t>?</w:t>
            </w:r>
            <w:r w:rsidRPr="00A05B43">
              <w:rPr>
                <w:rFonts w:asciiTheme="minorHAnsi" w:hAnsiTheme="minorHAnsi" w:cstheme="minorHAnsi"/>
                <w:u w:val="single"/>
              </w:rPr>
              <w:t xml:space="preserve">    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</w:t>
            </w:r>
          </w:p>
          <w:p w:rsidR="00623383" w:rsidRPr="00A05B43" w:rsidRDefault="009543D1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Known Triggers, Please D</w:t>
            </w:r>
            <w:r w:rsidR="00623383" w:rsidRPr="00A05B43">
              <w:rPr>
                <w:rFonts w:asciiTheme="minorHAnsi" w:hAnsiTheme="minorHAnsi" w:cstheme="minorHAnsi"/>
              </w:rPr>
              <w:t>escribe: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</w:p>
          <w:p w:rsidR="000F4981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Main Targets of Aggression: </w:t>
            </w:r>
            <w:sdt>
              <w:sdtPr>
                <w:rPr>
                  <w:rFonts w:asciiTheme="minorHAnsi" w:hAnsiTheme="minorHAnsi" w:cstheme="minorHAnsi"/>
                </w:rPr>
                <w:id w:val="31937398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 Peers</w:t>
            </w:r>
            <w:r w:rsidRPr="00A05B4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177850454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Authority Figures</w:t>
            </w:r>
            <w:r w:rsidRPr="00A05B4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699536928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Family Members  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>(Please be specific</w:t>
            </w:r>
            <w:r w:rsidR="000F4981"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A05B43">
              <w:rPr>
                <w:rFonts w:asciiTheme="minorHAnsi" w:hAnsiTheme="minorHAnsi" w:cstheme="minorHAnsi"/>
              </w:rPr>
              <w:t xml:space="preserve"> 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______________________________________________________________________________________</w:t>
            </w: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Please Describe the Most Recent Episode of Aggression</w:t>
            </w:r>
            <w:r w:rsidR="00537FC7">
              <w:rPr>
                <w:rFonts w:asciiTheme="minorHAnsi" w:hAnsiTheme="minorHAnsi" w:cstheme="minorHAnsi"/>
              </w:rPr>
              <w:t>: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__________________________________</w:t>
            </w:r>
          </w:p>
          <w:p w:rsidR="00E51684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________________________________</w:t>
            </w:r>
          </w:p>
        </w:tc>
      </w:tr>
      <w:tr w:rsidR="00623383" w:rsidRPr="00A05B43" w:rsidTr="004E6A97">
        <w:tc>
          <w:tcPr>
            <w:tcW w:w="10296" w:type="dxa"/>
          </w:tcPr>
          <w:p w:rsidR="00623383" w:rsidRPr="00A05B43" w:rsidRDefault="00623383" w:rsidP="0062338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23383" w:rsidRPr="00A05B43" w:rsidTr="004E6A97">
        <w:trPr>
          <w:trHeight w:val="1410"/>
        </w:trPr>
        <w:tc>
          <w:tcPr>
            <w:tcW w:w="10296" w:type="dxa"/>
          </w:tcPr>
          <w:p w:rsidR="00E51684" w:rsidRDefault="00E51684" w:rsidP="00E51684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lastRenderedPageBreak/>
              <w:t>History of Self-Injurious/ Maladaptive</w:t>
            </w:r>
            <w:r w:rsidRPr="00A05B43">
              <w:rPr>
                <w:rFonts w:asciiTheme="minorHAnsi" w:hAnsiTheme="minorHAnsi" w:cstheme="minorHAnsi"/>
                <w:b/>
              </w:rPr>
              <w:t xml:space="preserve"> Behaviors</w:t>
            </w:r>
          </w:p>
          <w:tbl>
            <w:tblPr>
              <w:tblW w:w="1045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9020"/>
            </w:tblGrid>
            <w:tr w:rsidR="00537FC7" w:rsidRPr="00A05B43" w:rsidTr="004E6A97">
              <w:trPr>
                <w:trHeight w:hRule="exact" w:val="1765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537FC7">
                  <w:pPr>
                    <w:ind w:left="-5" w:hanging="9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Self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-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ju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Check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all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at 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ply:</w:t>
                  </w:r>
                </w:p>
                <w:p w:rsidR="00623383" w:rsidRPr="00A05B43" w:rsidRDefault="0022742C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192378456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C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ts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o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B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d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 </w:t>
                  </w:r>
                </w:p>
                <w:p w:rsidR="00623383" w:rsidRPr="00A05B43" w:rsidRDefault="0022742C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2024386537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C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on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eals Cutting- Indicated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Area </w:t>
                  </w:r>
                </w:p>
                <w:p w:rsidR="00623383" w:rsidRPr="00A05B43" w:rsidRDefault="0022742C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316638478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ther Forms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of Self-Inju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(please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describe):  </w:t>
                  </w:r>
                  <w:r w:rsidR="00623383"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</w:t>
                  </w:r>
                  <w:r w:rsidR="00623383"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Has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Self-Inju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 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v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er Requir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 Medi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al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A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tt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ntion?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798529338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628547543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(Please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explain):</w:t>
                  </w:r>
                </w:p>
                <w:p w:rsidR="00623383" w:rsidRPr="0076106C" w:rsidRDefault="00623383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</w:pP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__________________________________________________________________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7FC7" w:rsidRPr="00A05B43" w:rsidTr="004E6A97">
              <w:trPr>
                <w:trHeight w:hRule="exact" w:val="1522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Suicidal</w:t>
                  </w:r>
                </w:p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ara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terist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ic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Check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all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at 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ply: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623383" w:rsidRPr="00A05B43" w:rsidRDefault="0022742C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751767669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Suicidal T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oughts 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398246772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Past Suicide Attempts  </w:t>
                  </w:r>
                </w:p>
                <w:p w:rsidR="00623383" w:rsidRPr="0076106C" w:rsidRDefault="0022742C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682957307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Suici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d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l Plans (describe):  </w:t>
                  </w:r>
                  <w:r w:rsidR="00623383"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________________________________________________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Methods Us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in Pr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v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io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A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ttem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ts (describe):  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Were Att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mpts Planned: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2103071760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245608206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839883136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Som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times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960834817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Do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’t k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ow</w:t>
                  </w:r>
                </w:p>
              </w:tc>
            </w:tr>
            <w:tr w:rsidR="00537FC7" w:rsidRPr="00A05B43" w:rsidTr="004E6A97">
              <w:trPr>
                <w:trHeight w:hRule="exact" w:val="2062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Homicidal</w:t>
                  </w:r>
                </w:p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ara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terist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ic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Check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all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at 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ply:</w:t>
                  </w:r>
                </w:p>
                <w:p w:rsidR="00623383" w:rsidRPr="00A05B43" w:rsidRDefault="0022742C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008674453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Homicidal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Thoughts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098525234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Pa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Attempts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to Harm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Oth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rs</w:t>
                  </w:r>
                </w:p>
                <w:p w:rsidR="00623383" w:rsidRPr="0076106C" w:rsidRDefault="0022742C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21278176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Homicidal Plans (describe):  </w:t>
                  </w:r>
                  <w:r w:rsidR="00623383"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</w:t>
                  </w:r>
                  <w:r w:rsidR="00623383"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Methods Us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in Pr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v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io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Attem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ts (please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describe): 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oftHyphen/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Were Att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mpts Planned: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222497619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995575523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82494759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Som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times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711573129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Do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’t k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ow 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Does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C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nsum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 have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Access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to Weapons? 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334068035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s 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29567523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lease 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Explain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:  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___________________________________________________________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</w:t>
                  </w:r>
                </w:p>
              </w:tc>
            </w:tr>
            <w:tr w:rsidR="00537FC7" w:rsidRPr="00A05B43" w:rsidTr="004E6A97">
              <w:trPr>
                <w:trHeight w:hRule="exact" w:val="1522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Histo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 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f 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WOL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wa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 f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me: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2031558594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530851303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Has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Run f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Prev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P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la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ements: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879315161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s 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865171252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In the Pa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 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ar how 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T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imes has C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umer Run? 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</w:t>
                  </w:r>
                  <w:r w:rsidR="009543D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Where Does He/She Go?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76106C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  <w:u w:val="single"/>
                    </w:rPr>
                    <w:t>____________________________________________</w:t>
                  </w:r>
                  <w:r w:rsidR="009543D1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  <w:u w:val="single"/>
                    </w:rPr>
                    <w:t>______________</w:t>
                  </w:r>
                  <w:r w:rsidRPr="0076106C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  <w:u w:val="single"/>
                    </w:rPr>
                    <w:t>________</w:t>
                  </w:r>
                </w:p>
                <w:p w:rsidR="00623383" w:rsidRPr="00A05B43" w:rsidRDefault="00623383" w:rsidP="00B379F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 Long is Consumer Typic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lly AWOL? 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_____________________________________</w:t>
                  </w:r>
                  <w:r w:rsidR="009543D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</w:t>
                  </w:r>
                </w:p>
              </w:tc>
            </w:tr>
            <w:tr w:rsidR="00537FC7" w:rsidRPr="00A05B43" w:rsidTr="004E6A97">
              <w:trPr>
                <w:trHeight w:hRule="exact" w:val="2566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>Substance Abuse History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Default="00623383" w:rsidP="00623383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Check all that apply:</w:t>
                  </w:r>
                </w:p>
                <w:tbl>
                  <w:tblPr>
                    <w:tblStyle w:val="TableGrid"/>
                    <w:tblpPr w:leftFromText="180" w:rightFromText="180" w:horzAnchor="margin" w:tblpY="422"/>
                    <w:tblOverlap w:val="never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601"/>
                    <w:gridCol w:w="1624"/>
                    <w:gridCol w:w="2941"/>
                    <w:gridCol w:w="3834"/>
                  </w:tblGrid>
                  <w:tr w:rsidR="0076106C" w:rsidTr="004E6A97">
                    <w:trPr>
                      <w:trHeight w:val="266"/>
                    </w:trPr>
                    <w:tc>
                      <w:tcPr>
                        <w:tcW w:w="334" w:type="pct"/>
                      </w:tcPr>
                      <w:p w:rsidR="0076106C" w:rsidRPr="00537FC7" w:rsidRDefault="0076106C" w:rsidP="0076106C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37FC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Uses</w:t>
                        </w:r>
                      </w:p>
                    </w:tc>
                    <w:tc>
                      <w:tcPr>
                        <w:tcW w:w="902" w:type="pct"/>
                      </w:tcPr>
                      <w:p w:rsidR="0076106C" w:rsidRPr="00537FC7" w:rsidRDefault="0076106C" w:rsidP="0076106C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37FC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Substance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Pr="00537FC7" w:rsidRDefault="0076106C" w:rsidP="0076106C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37FC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Frequency</w:t>
                        </w:r>
                      </w:p>
                    </w:tc>
                    <w:tc>
                      <w:tcPr>
                        <w:tcW w:w="2130" w:type="pct"/>
                      </w:tcPr>
                      <w:p w:rsidR="0076106C" w:rsidRPr="00537FC7" w:rsidRDefault="0076106C" w:rsidP="0076106C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37FC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Last Use</w:t>
                        </w:r>
                      </w:p>
                    </w:tc>
                  </w:tr>
                  <w:tr w:rsidR="0076106C" w:rsidTr="004E6A97">
                    <w:trPr>
                      <w:trHeight w:val="266"/>
                    </w:trPr>
                    <w:tc>
                      <w:tcPr>
                        <w:tcW w:w="3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Marijuana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0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4E6A97">
                    <w:trPr>
                      <w:trHeight w:val="251"/>
                    </w:trPr>
                    <w:tc>
                      <w:tcPr>
                        <w:tcW w:w="3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Cocaine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0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4E6A97">
                    <w:trPr>
                      <w:trHeight w:val="266"/>
                    </w:trPr>
                    <w:tc>
                      <w:tcPr>
                        <w:tcW w:w="3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Heroin/Opiates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0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4E6A97">
                    <w:trPr>
                      <w:trHeight w:val="266"/>
                    </w:trPr>
                    <w:tc>
                      <w:tcPr>
                        <w:tcW w:w="3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Amphetamines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0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4E6A97">
                    <w:trPr>
                      <w:trHeight w:val="251"/>
                    </w:trPr>
                    <w:tc>
                      <w:tcPr>
                        <w:tcW w:w="3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Inhalants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0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4E6A97">
                    <w:trPr>
                      <w:trHeight w:val="266"/>
                    </w:trPr>
                    <w:tc>
                      <w:tcPr>
                        <w:tcW w:w="3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Hallucinogens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0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4E6A97">
                    <w:trPr>
                      <w:trHeight w:val="266"/>
                    </w:trPr>
                    <w:tc>
                      <w:tcPr>
                        <w:tcW w:w="3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Alcohol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0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4E6A97">
                    <w:trPr>
                      <w:trHeight w:val="266"/>
                    </w:trPr>
                    <w:tc>
                      <w:tcPr>
                        <w:tcW w:w="3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Other: 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0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106C" w:rsidRPr="00A05B43" w:rsidRDefault="0076106C" w:rsidP="00623383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23383" w:rsidRPr="00A05B43" w:rsidRDefault="00623383" w:rsidP="0076106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6106C" w:rsidRPr="00A05B43" w:rsidRDefault="0076106C" w:rsidP="0076106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7FC7" w:rsidRPr="00A05B43" w:rsidTr="004E6A97">
              <w:trPr>
                <w:trHeight w:hRule="exact" w:val="1414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Sexual Behaviors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537FC7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Describe any Sexualized Behaviors Exhibited by Consumer (i.e. peeping, sexual acting out, predatory behaviors, prostitution):  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</w:t>
                  </w:r>
                </w:p>
                <w:p w:rsidR="00623383" w:rsidRPr="00537FC7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_____________________________________________________________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</w:t>
                  </w:r>
                </w:p>
                <w:p w:rsidR="00623383" w:rsidRPr="00537FC7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_____________________________________________________________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_____________________________________________________________________________</w:t>
                  </w:r>
                </w:p>
              </w:tc>
            </w:tr>
            <w:tr w:rsidR="00537FC7" w:rsidRPr="00A05B43" w:rsidTr="004E6A97">
              <w:trPr>
                <w:trHeight w:hRule="exact" w:val="1234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Psychotic Behaviors 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537FC7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Please Describe any Past/Present History of Psychosis:  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</w:t>
                  </w:r>
                </w:p>
                <w:p w:rsidR="00623383" w:rsidRPr="00537FC7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</w:t>
                  </w:r>
                </w:p>
                <w:p w:rsidR="00623383" w:rsidRPr="00537FC7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_______________________________________________________________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 xml:space="preserve">______________ 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_____________________________________________________________________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</w:t>
                  </w:r>
                </w:p>
              </w:tc>
            </w:tr>
          </w:tbl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71"/>
      </w:tblGrid>
      <w:tr w:rsidR="00623383" w:rsidRPr="00A05B43" w:rsidTr="00537FC7">
        <w:tc>
          <w:tcPr>
            <w:tcW w:w="9864" w:type="dxa"/>
          </w:tcPr>
          <w:p w:rsidR="00623383" w:rsidRPr="00A05B43" w:rsidRDefault="00623383" w:rsidP="001B6E88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lastRenderedPageBreak/>
              <w:t xml:space="preserve">Section XI: Family Information </w:t>
            </w:r>
          </w:p>
        </w:tc>
      </w:tr>
      <w:tr w:rsidR="00623383" w:rsidRPr="00A05B43" w:rsidTr="00537FC7">
        <w:trPr>
          <w:trHeight w:val="60"/>
        </w:trPr>
        <w:tc>
          <w:tcPr>
            <w:tcW w:w="9864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  <w:b/>
              </w:rPr>
              <w:t>Biological Mother’s Name</w:t>
            </w:r>
            <w:r w:rsidRPr="00A05B43">
              <w:rPr>
                <w:rFonts w:asciiTheme="minorHAnsi" w:hAnsiTheme="minorHAnsi" w:cstheme="minorHAnsi"/>
              </w:rPr>
              <w:t xml:space="preserve">: </w:t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  <w:t>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Address:   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Telephone Number: Home:   _________________Work:_____________Cell:___________________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Ethnicity:  _________</w:t>
            </w:r>
            <w:r w:rsidRPr="00A05B43">
              <w:rPr>
                <w:rFonts w:asciiTheme="minorHAnsi" w:hAnsiTheme="minorHAnsi" w:cstheme="minorHAnsi"/>
              </w:rPr>
              <w:tab/>
              <w:t xml:space="preserve">Education  Level:   </w:t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  <w:t xml:space="preserve">_________________ (Unknown </w:t>
            </w:r>
            <w:sdt>
              <w:sdtPr>
                <w:rPr>
                  <w:rFonts w:asciiTheme="minorHAnsi" w:hAnsiTheme="minorHAnsi" w:cstheme="minorHAnsi"/>
                </w:rPr>
                <w:id w:val="99699740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>)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Criminal Record:  </w:t>
            </w:r>
            <w:sdt>
              <w:sdtPr>
                <w:rPr>
                  <w:rFonts w:asciiTheme="minorHAnsi" w:hAnsiTheme="minorHAnsi" w:cstheme="minorHAnsi"/>
                </w:rPr>
                <w:id w:val="-145517767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5823364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</w:rPr>
                <w:id w:val="-122367130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Unknown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  <w:b/>
              </w:rPr>
              <w:t>Biological Father’s Name</w:t>
            </w:r>
            <w:r w:rsidRPr="00A05B43">
              <w:rPr>
                <w:rFonts w:asciiTheme="minorHAnsi" w:hAnsiTheme="minorHAnsi" w:cstheme="minorHAnsi"/>
              </w:rPr>
              <w:t>:  _____________________________</w:t>
            </w:r>
            <w:r w:rsidR="00B379F6">
              <w:rPr>
                <w:rFonts w:asciiTheme="minorHAnsi" w:hAnsiTheme="minorHAnsi" w:cstheme="minorHAnsi"/>
              </w:rPr>
              <w:t>__________________</w:t>
            </w:r>
            <w:r w:rsidR="001660FF">
              <w:rPr>
                <w:rFonts w:asciiTheme="minorHAnsi" w:hAnsiTheme="minorHAnsi" w:cstheme="minorHAnsi"/>
              </w:rPr>
              <w:t>_</w:t>
            </w:r>
            <w:r w:rsidR="00B379F6">
              <w:rPr>
                <w:rFonts w:asciiTheme="minorHAnsi" w:hAnsiTheme="minorHAnsi" w:cstheme="minorHAnsi"/>
              </w:rPr>
              <w:t xml:space="preserve">____________ </w:t>
            </w:r>
            <w:r w:rsidRPr="00A05B43">
              <w:rPr>
                <w:rFonts w:asciiTheme="minorHAnsi" w:hAnsiTheme="minorHAnsi" w:cstheme="minorHAnsi"/>
              </w:rPr>
              <w:t>Address:   __________________________________________________________________________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Telephone Numb</w:t>
            </w:r>
            <w:r w:rsidR="002E7714" w:rsidRPr="00A05B43">
              <w:rPr>
                <w:rFonts w:asciiTheme="minorHAnsi" w:hAnsiTheme="minorHAnsi" w:cstheme="minorHAnsi"/>
              </w:rPr>
              <w:t xml:space="preserve">er: Home:   ________________  </w:t>
            </w:r>
            <w:r w:rsidRPr="00A05B43">
              <w:rPr>
                <w:rFonts w:asciiTheme="minorHAnsi" w:hAnsiTheme="minorHAnsi" w:cstheme="minorHAnsi"/>
              </w:rPr>
              <w:t>Work:</w:t>
            </w:r>
            <w:r w:rsidR="002E7714" w:rsidRPr="00A05B43">
              <w:rPr>
                <w:rFonts w:asciiTheme="minorHAnsi" w:hAnsiTheme="minorHAnsi" w:cstheme="minorHAnsi"/>
              </w:rPr>
              <w:t xml:space="preserve"> _________  </w:t>
            </w:r>
            <w:r w:rsidRPr="00A05B43">
              <w:rPr>
                <w:rFonts w:asciiTheme="minorHAnsi" w:hAnsiTheme="minorHAnsi" w:cstheme="minorHAnsi"/>
              </w:rPr>
              <w:t>Cel</w:t>
            </w:r>
            <w:r w:rsidR="002E7714" w:rsidRPr="00A05B43">
              <w:rPr>
                <w:rFonts w:asciiTheme="minorHAnsi" w:hAnsiTheme="minorHAnsi" w:cstheme="minorHAnsi"/>
              </w:rPr>
              <w:t>l: 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Ethnicity:  _________</w:t>
            </w:r>
            <w:r w:rsidRPr="00A05B43">
              <w:rPr>
                <w:rFonts w:asciiTheme="minorHAnsi" w:hAnsiTheme="minorHAnsi" w:cstheme="minorHAnsi"/>
              </w:rPr>
              <w:tab/>
              <w:t xml:space="preserve">Education  Level:   </w:t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  <w:t xml:space="preserve">_________________ (Unknown </w:t>
            </w:r>
            <w:sdt>
              <w:sdtPr>
                <w:rPr>
                  <w:rFonts w:asciiTheme="minorHAnsi" w:hAnsiTheme="minorHAnsi" w:cstheme="minorHAnsi"/>
                </w:rPr>
                <w:id w:val="-193689313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>)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Criminal Record:  </w:t>
            </w:r>
            <w:sdt>
              <w:sdtPr>
                <w:rPr>
                  <w:rFonts w:asciiTheme="minorHAnsi" w:hAnsiTheme="minorHAnsi" w:cstheme="minorHAnsi"/>
                </w:rPr>
                <w:id w:val="732424131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82558500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</w:rPr>
                <w:id w:val="38168603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Unknown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05B43">
              <w:rPr>
                <w:rFonts w:asciiTheme="minorHAnsi" w:hAnsiTheme="minorHAnsi" w:cstheme="minorHAnsi"/>
                <w:b/>
                <w:u w:val="single"/>
              </w:rPr>
              <w:t>Check all that apply:</w:t>
            </w:r>
          </w:p>
          <w:p w:rsidR="002E7714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Are Parents: </w:t>
            </w:r>
            <w:sdt>
              <w:sdtPr>
                <w:rPr>
                  <w:rFonts w:asciiTheme="minorHAnsi" w:hAnsiTheme="minorHAnsi" w:cstheme="minorHAnsi"/>
                </w:rPr>
                <w:id w:val="137385488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Married </w:t>
            </w:r>
            <w:sdt>
              <w:sdtPr>
                <w:rPr>
                  <w:rFonts w:asciiTheme="minorHAnsi" w:hAnsiTheme="minorHAnsi" w:cstheme="minorHAnsi"/>
                </w:rPr>
                <w:id w:val="17045731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Separated </w:t>
            </w:r>
            <w:sdt>
              <w:sdtPr>
                <w:rPr>
                  <w:rFonts w:asciiTheme="minorHAnsi" w:hAnsiTheme="minorHAnsi" w:cstheme="minorHAnsi"/>
                </w:rPr>
                <w:id w:val="184366758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Divorced </w:t>
            </w:r>
            <w:sdt>
              <w:sdtPr>
                <w:rPr>
                  <w:rFonts w:asciiTheme="minorHAnsi" w:hAnsiTheme="minorHAnsi" w:cstheme="minorHAnsi"/>
                </w:rPr>
                <w:id w:val="-81587393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Never Married </w:t>
            </w:r>
            <w:sdt>
              <w:sdtPr>
                <w:rPr>
                  <w:rFonts w:asciiTheme="minorHAnsi" w:hAnsiTheme="minorHAnsi" w:cstheme="minorHAnsi"/>
                </w:rPr>
                <w:id w:val="1883905324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>Deceased Mother</w:t>
            </w:r>
            <w:r w:rsidRPr="00A05B43">
              <w:rPr>
                <w:rFonts w:asciiTheme="minorHAnsi" w:hAnsiTheme="minorHAnsi" w:cstheme="minorHAnsi"/>
              </w:rPr>
              <w:tab/>
            </w:r>
          </w:p>
          <w:p w:rsidR="00623383" w:rsidRPr="00A05B43" w:rsidRDefault="0022742C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54300243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>Deceased Father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Have Parental Rights Been Terminated:   </w:t>
            </w:r>
            <w:sdt>
              <w:sdtPr>
                <w:rPr>
                  <w:rFonts w:asciiTheme="minorHAnsi" w:hAnsiTheme="minorHAnsi" w:cstheme="minorHAnsi"/>
                </w:rPr>
                <w:id w:val="-1425403536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12342859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No  </w:t>
            </w:r>
            <w:r w:rsidRPr="00A05B43">
              <w:rPr>
                <w:rFonts w:asciiTheme="minorHAnsi" w:hAnsiTheme="minorHAnsi" w:cstheme="minorHAnsi"/>
              </w:rPr>
              <w:tab/>
              <w:t>If so, Who and</w:t>
            </w:r>
            <w:r w:rsidR="002E7714" w:rsidRPr="00A05B43">
              <w:rPr>
                <w:rFonts w:asciiTheme="minorHAnsi" w:hAnsiTheme="minorHAnsi" w:cstheme="minorHAnsi"/>
              </w:rPr>
              <w:t xml:space="preserve"> When?  </w:t>
            </w:r>
            <w:r w:rsidRPr="00A05B43">
              <w:rPr>
                <w:rFonts w:asciiTheme="minorHAnsi" w:hAnsiTheme="minorHAnsi" w:cstheme="minorHAnsi"/>
              </w:rPr>
              <w:t>_____________________________________________________</w:t>
            </w:r>
            <w:r w:rsidR="009543D1">
              <w:rPr>
                <w:rFonts w:asciiTheme="minorHAnsi" w:hAnsiTheme="minorHAnsi" w:cstheme="minorHAnsi"/>
              </w:rPr>
              <w:t>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</w:rPr>
              <w:t>Siblings: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8"/>
              <w:gridCol w:w="1080"/>
              <w:gridCol w:w="4233"/>
            </w:tblGrid>
            <w:tr w:rsidR="00623383" w:rsidRPr="00A05B43" w:rsidTr="009543D1">
              <w:tc>
                <w:tcPr>
                  <w:tcW w:w="4428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</w:rPr>
                    <w:t xml:space="preserve">Name </w:t>
                  </w:r>
                </w:p>
              </w:tc>
              <w:tc>
                <w:tcPr>
                  <w:tcW w:w="1080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</w:rPr>
                    <w:t>Age</w:t>
                  </w:r>
                </w:p>
              </w:tc>
              <w:tc>
                <w:tcPr>
                  <w:tcW w:w="4233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</w:rPr>
                    <w:t>Gender</w:t>
                  </w:r>
                </w:p>
              </w:tc>
            </w:tr>
            <w:tr w:rsidR="00623383" w:rsidRPr="00A05B43" w:rsidTr="001B6E88">
              <w:tc>
                <w:tcPr>
                  <w:tcW w:w="4428" w:type="dxa"/>
                </w:tcPr>
                <w:p w:rsidR="002E7714" w:rsidRPr="00A05B43" w:rsidRDefault="002E7714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80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233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9543D1">
              <w:tc>
                <w:tcPr>
                  <w:tcW w:w="4428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80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233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9543D1">
              <w:tc>
                <w:tcPr>
                  <w:tcW w:w="4428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80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233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9543D1">
              <w:tc>
                <w:tcPr>
                  <w:tcW w:w="4428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80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233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Are Siblings in Out-of-Home Placements?   </w:t>
            </w:r>
            <w:sdt>
              <w:sdtPr>
                <w:rPr>
                  <w:rFonts w:asciiTheme="minorHAnsi" w:hAnsiTheme="minorHAnsi" w:cstheme="minorHAnsi"/>
                </w:rPr>
                <w:id w:val="141597601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</w:rPr>
                <w:id w:val="1668902238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No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If yes, please specify:</w:t>
            </w:r>
            <w:r w:rsidRPr="00A05B4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13339227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DSS Foster Care  </w:t>
            </w:r>
            <w:sdt>
              <w:sdtPr>
                <w:rPr>
                  <w:rFonts w:asciiTheme="minorHAnsi" w:hAnsiTheme="minorHAnsi" w:cstheme="minorHAnsi"/>
                </w:rPr>
                <w:id w:val="-1696843204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Relatives  </w:t>
            </w:r>
            <w:sdt>
              <w:sdtPr>
                <w:rPr>
                  <w:rFonts w:asciiTheme="minorHAnsi" w:hAnsiTheme="minorHAnsi" w:cstheme="minorHAnsi"/>
                </w:rPr>
                <w:id w:val="430943634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Incarcerated  </w:t>
            </w:r>
            <w:sdt>
              <w:sdtPr>
                <w:rPr>
                  <w:rFonts w:asciiTheme="minorHAnsi" w:hAnsiTheme="minorHAnsi" w:cstheme="minorHAnsi"/>
                </w:rPr>
                <w:id w:val="-92015397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Group Home  </w:t>
            </w:r>
            <w:sdt>
              <w:sdtPr>
                <w:rPr>
                  <w:rFonts w:asciiTheme="minorHAnsi" w:hAnsiTheme="minorHAnsi" w:cstheme="minorHAnsi"/>
                </w:rPr>
                <w:id w:val="550051433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Other: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Explain:  ___________________________________________________________________________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</w:p>
        </w:tc>
      </w:tr>
    </w:tbl>
    <w:p w:rsidR="00623383" w:rsidRDefault="00623383" w:rsidP="00623383">
      <w:pPr>
        <w:rPr>
          <w:rFonts w:asciiTheme="minorHAnsi" w:hAnsiTheme="minorHAnsi" w:cstheme="minorHAnsi"/>
        </w:rPr>
      </w:pPr>
    </w:p>
    <w:p w:rsidR="00B379F6" w:rsidRPr="00A05B43" w:rsidRDefault="00B379F6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537FC7">
        <w:tc>
          <w:tcPr>
            <w:tcW w:w="9864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 xml:space="preserve">Section XII: Family Social History </w:t>
            </w:r>
          </w:p>
        </w:tc>
      </w:tr>
      <w:tr w:rsidR="00623383" w:rsidRPr="00A05B43" w:rsidTr="00537FC7">
        <w:tc>
          <w:tcPr>
            <w:tcW w:w="9864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Include description of 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A05B43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 history,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and 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ignificant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ily events l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ading up to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refe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ral,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 living</w:t>
            </w:r>
            <w:r w:rsidRPr="00A05B43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ngement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prior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 referral. 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checked</w:t>
            </w:r>
            <w:r w:rsidR="00537F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then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pl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 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x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plain.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16"/>
              <w:gridCol w:w="4817"/>
            </w:tblGrid>
            <w:tr w:rsidR="00623383" w:rsidRPr="00A05B43" w:rsidTr="00623383">
              <w:tc>
                <w:tcPr>
                  <w:tcW w:w="4816" w:type="dxa"/>
                </w:tcPr>
                <w:p w:rsidR="00623383" w:rsidRPr="00A05B43" w:rsidRDefault="0022742C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512944939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Criminal Activity</w:t>
                  </w:r>
                </w:p>
              </w:tc>
              <w:tc>
                <w:tcPr>
                  <w:tcW w:w="4817" w:type="dxa"/>
                </w:tcPr>
                <w:p w:rsidR="00623383" w:rsidRPr="00A05B43" w:rsidRDefault="0022742C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943292221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Child Abuse</w:t>
                  </w:r>
                </w:p>
              </w:tc>
            </w:tr>
            <w:tr w:rsidR="00623383" w:rsidRPr="00A05B43" w:rsidTr="00623383">
              <w:tc>
                <w:tcPr>
                  <w:tcW w:w="4816" w:type="dxa"/>
                </w:tcPr>
                <w:p w:rsidR="00623383" w:rsidRPr="00A05B43" w:rsidRDefault="0022742C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449010321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Inappropriate Sexual Behavior</w:t>
                  </w:r>
                </w:p>
              </w:tc>
              <w:tc>
                <w:tcPr>
                  <w:tcW w:w="4817" w:type="dxa"/>
                </w:tcPr>
                <w:p w:rsidR="00623383" w:rsidRPr="00A05B43" w:rsidRDefault="0022742C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182896740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Treatment Disruption</w:t>
                  </w:r>
                </w:p>
              </w:tc>
            </w:tr>
            <w:tr w:rsidR="00623383" w:rsidRPr="00A05B43" w:rsidTr="00623383">
              <w:tc>
                <w:tcPr>
                  <w:tcW w:w="4816" w:type="dxa"/>
                </w:tcPr>
                <w:p w:rsidR="00623383" w:rsidRPr="00A05B43" w:rsidRDefault="0022742C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862576933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Psychiatric Illness</w:t>
                  </w:r>
                </w:p>
              </w:tc>
              <w:tc>
                <w:tcPr>
                  <w:tcW w:w="4817" w:type="dxa"/>
                </w:tcPr>
                <w:p w:rsidR="00623383" w:rsidRPr="00A05B43" w:rsidRDefault="0022742C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150028138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Substance Abuse</w:t>
                  </w:r>
                </w:p>
              </w:tc>
            </w:tr>
            <w:tr w:rsidR="00623383" w:rsidRPr="00A05B43" w:rsidTr="00623383">
              <w:tc>
                <w:tcPr>
                  <w:tcW w:w="4816" w:type="dxa"/>
                </w:tcPr>
                <w:p w:rsidR="00623383" w:rsidRPr="00A05B43" w:rsidRDefault="0022742C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721511898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Suicide</w:t>
                  </w:r>
                </w:p>
              </w:tc>
              <w:tc>
                <w:tcPr>
                  <w:tcW w:w="4817" w:type="dxa"/>
                </w:tcPr>
                <w:p w:rsidR="00623383" w:rsidRPr="00A05B43" w:rsidRDefault="0022742C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887455698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Other:</w:t>
                  </w:r>
                </w:p>
              </w:tc>
            </w:tr>
          </w:tbl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</w:t>
            </w:r>
            <w:r w:rsidR="001660FF">
              <w:rPr>
                <w:rFonts w:asciiTheme="minorHAnsi" w:hAnsiTheme="minorHAnsi" w:cstheme="minorHAnsi"/>
              </w:rPr>
              <w:t>___</w:t>
            </w:r>
            <w:r w:rsidRPr="00A05B43">
              <w:rPr>
                <w:rFonts w:asciiTheme="minorHAnsi" w:hAnsiTheme="minorHAnsi" w:cstheme="minorHAnsi"/>
              </w:rPr>
              <w:t>_____________</w:t>
            </w:r>
            <w:r w:rsidR="002E7714" w:rsidRPr="00A05B43">
              <w:rPr>
                <w:rFonts w:asciiTheme="minorHAnsi" w:hAnsiTheme="minorHAnsi" w:cstheme="minorHAnsi"/>
              </w:rPr>
              <w:t>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</w:t>
            </w:r>
            <w:r w:rsidR="001660FF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</w:t>
            </w:r>
            <w:r w:rsidR="001660FF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</w:t>
            </w:r>
          </w:p>
          <w:p w:rsidR="00623383" w:rsidRPr="007A4460" w:rsidRDefault="000F4981" w:rsidP="007A4460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If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oth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e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 pe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r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ti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n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ent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family hi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st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ory</w:t>
            </w:r>
            <w:r w:rsidR="00537FC7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then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please do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c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ument sepa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r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1"/>
                <w:sz w:val="20"/>
                <w:szCs w:val="20"/>
              </w:rPr>
              <w:t>a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tely and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attach.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</w:t>
            </w: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537FC7">
        <w:tc>
          <w:tcPr>
            <w:tcW w:w="10296" w:type="dxa"/>
          </w:tcPr>
          <w:p w:rsidR="00623383" w:rsidRPr="00A05B43" w:rsidRDefault="00623383" w:rsidP="003F2699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lastRenderedPageBreak/>
              <w:t>Section XIII:  Authorized Contacts</w:t>
            </w:r>
            <w:r w:rsidR="003F2699">
              <w:rPr>
                <w:rFonts w:asciiTheme="minorHAnsi" w:hAnsiTheme="minorHAnsi" w:cstheme="minorHAnsi"/>
                <w:b/>
              </w:rPr>
              <w:t>/Resources for continuity of care</w:t>
            </w:r>
          </w:p>
        </w:tc>
      </w:tr>
      <w:tr w:rsidR="00623383" w:rsidRPr="00A05B43" w:rsidTr="00537FC7">
        <w:tc>
          <w:tcPr>
            <w:tcW w:w="10296" w:type="dxa"/>
          </w:tcPr>
          <w:p w:rsidR="00623383" w:rsidRPr="003F2699" w:rsidRDefault="003F2699" w:rsidP="003F2699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Please include individuals you wish to be included in therapeutic process</w:t>
            </w:r>
          </w:p>
          <w:tbl>
            <w:tblPr>
              <w:tblStyle w:val="TableGrid"/>
              <w:tblW w:w="10125" w:type="dxa"/>
              <w:tblLook w:val="04A0" w:firstRow="1" w:lastRow="0" w:firstColumn="1" w:lastColumn="0" w:noHBand="0" w:noVBand="1"/>
            </w:tblPr>
            <w:tblGrid>
              <w:gridCol w:w="2025"/>
              <w:gridCol w:w="1390"/>
              <w:gridCol w:w="2430"/>
              <w:gridCol w:w="2160"/>
              <w:gridCol w:w="2120"/>
            </w:tblGrid>
            <w:tr w:rsidR="001B6E88" w:rsidRPr="00A05B43" w:rsidTr="001B6E88">
              <w:trPr>
                <w:trHeight w:val="800"/>
              </w:trPr>
              <w:tc>
                <w:tcPr>
                  <w:tcW w:w="2025" w:type="dxa"/>
                  <w:vAlign w:val="center"/>
                </w:tcPr>
                <w:p w:rsidR="001B6E88" w:rsidRPr="00A05B43" w:rsidRDefault="001B6E88" w:rsidP="001B6E8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390" w:type="dxa"/>
                  <w:vAlign w:val="center"/>
                </w:tcPr>
                <w:p w:rsidR="001B6E88" w:rsidRPr="00A05B43" w:rsidRDefault="001B6E88" w:rsidP="003F2699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Relation</w:t>
                  </w:r>
                  <w:r w:rsidRPr="00A05B43">
                    <w:rPr>
                      <w:rFonts w:asciiTheme="minorHAnsi" w:hAnsiTheme="minorHAnsi" w:cstheme="minorHAnsi"/>
                      <w:b/>
                      <w:spacing w:val="-1"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hip</w:t>
                  </w:r>
                </w:p>
              </w:tc>
              <w:tc>
                <w:tcPr>
                  <w:tcW w:w="2430" w:type="dxa"/>
                  <w:vAlign w:val="center"/>
                </w:tcPr>
                <w:p w:rsidR="001B6E88" w:rsidRPr="00A05B43" w:rsidRDefault="001B6E88" w:rsidP="001B6E8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Addre</w:t>
                  </w:r>
                  <w:r w:rsidRPr="00A05B43">
                    <w:rPr>
                      <w:rFonts w:asciiTheme="minorHAnsi" w:hAnsiTheme="minorHAnsi" w:cstheme="minorHAnsi"/>
                      <w:b/>
                      <w:spacing w:val="-1"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160" w:type="dxa"/>
                  <w:vAlign w:val="center"/>
                </w:tcPr>
                <w:p w:rsidR="001B6E88" w:rsidRPr="00A05B43" w:rsidRDefault="001B6E88" w:rsidP="001B6E8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Telephone</w:t>
                  </w:r>
                  <w:r w:rsidRPr="00A05B43">
                    <w:rPr>
                      <w:rFonts w:asciiTheme="minorHAnsi" w:hAnsiTheme="minorHAnsi" w:cstheme="minorHAnsi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2120" w:type="dxa"/>
                  <w:vAlign w:val="center"/>
                </w:tcPr>
                <w:p w:rsidR="001B6E88" w:rsidRPr="00A05B43" w:rsidRDefault="001B6E88" w:rsidP="001B6E8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Types</w:t>
                  </w:r>
                  <w:r w:rsidRPr="00A05B43">
                    <w:rPr>
                      <w:rFonts w:asciiTheme="minorHAnsi" w:hAnsiTheme="minorHAnsi" w:cstheme="minorHAnsi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of Contact</w:t>
                  </w:r>
                </w:p>
                <w:p w:rsidR="001B6E88" w:rsidRPr="00A05B43" w:rsidRDefault="001B6E88" w:rsidP="007A4460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</w:t>
                  </w:r>
                  <w:r w:rsidR="007A446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visitation, telephonic, written, etc.)</w:t>
                  </w:r>
                </w:p>
              </w:tc>
            </w:tr>
            <w:tr w:rsidR="001B6E88" w:rsidRPr="00A05B43" w:rsidTr="001B6E88">
              <w:trPr>
                <w:trHeight w:val="312"/>
              </w:trPr>
              <w:tc>
                <w:tcPr>
                  <w:tcW w:w="2025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3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6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B6E88" w:rsidRPr="00A05B43" w:rsidTr="001B6E88">
              <w:trPr>
                <w:trHeight w:val="297"/>
              </w:trPr>
              <w:tc>
                <w:tcPr>
                  <w:tcW w:w="2025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3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6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B6E88" w:rsidRPr="00A05B43" w:rsidTr="001B6E88">
              <w:trPr>
                <w:trHeight w:val="297"/>
              </w:trPr>
              <w:tc>
                <w:tcPr>
                  <w:tcW w:w="2025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3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6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B6E88" w:rsidRPr="00A05B43" w:rsidTr="001B6E88">
              <w:trPr>
                <w:trHeight w:val="297"/>
              </w:trPr>
              <w:tc>
                <w:tcPr>
                  <w:tcW w:w="2025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3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6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B6E88" w:rsidRPr="00A05B43" w:rsidTr="001B6E88">
              <w:trPr>
                <w:trHeight w:val="297"/>
              </w:trPr>
              <w:tc>
                <w:tcPr>
                  <w:tcW w:w="2025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3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6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B6E88" w:rsidRPr="00A05B43" w:rsidTr="001B6E88">
              <w:trPr>
                <w:trHeight w:val="312"/>
              </w:trPr>
              <w:tc>
                <w:tcPr>
                  <w:tcW w:w="2025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3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6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Special 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ndit</w:t>
            </w:r>
            <w:r w:rsidRPr="00A05B43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ons/Re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trictions for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Home</w:t>
            </w:r>
            <w:r w:rsidR="00A55D05"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Pr="00A05B43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sits?</w:t>
            </w:r>
            <w:r w:rsidRPr="00537F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____________________________</w:t>
            </w:r>
            <w:r w:rsidR="00537F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______</w:t>
            </w:r>
            <w:r w:rsidRPr="00537F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___________________________</w:t>
            </w:r>
          </w:p>
          <w:p w:rsidR="00623383" w:rsidRPr="00A05B43" w:rsidRDefault="00623383" w:rsidP="001B6E88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</w:t>
            </w:r>
            <w:r w:rsidR="00537FC7">
              <w:rPr>
                <w:rFonts w:asciiTheme="minorHAnsi" w:hAnsiTheme="minorHAnsi" w:cstheme="minorHAnsi"/>
              </w:rPr>
              <w:t>___</w:t>
            </w:r>
            <w:r w:rsidRPr="00A05B43">
              <w:rPr>
                <w:rFonts w:asciiTheme="minorHAnsi" w:hAnsiTheme="minorHAnsi" w:cstheme="minorHAnsi"/>
              </w:rPr>
              <w:t>___________________</w:t>
            </w: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623383" w:rsidRPr="00A05B43" w:rsidTr="00537FC7">
        <w:tc>
          <w:tcPr>
            <w:tcW w:w="1027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XIV:  School Information</w:t>
            </w:r>
          </w:p>
        </w:tc>
      </w:tr>
      <w:tr w:rsidR="00623383" w:rsidRPr="00A05B43" w:rsidTr="00537FC7">
        <w:tc>
          <w:tcPr>
            <w:tcW w:w="1027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Last School Enrolled: ___________________</w:t>
            </w:r>
            <w:r w:rsidR="001660FF">
              <w:rPr>
                <w:rFonts w:asciiTheme="minorHAnsi" w:hAnsiTheme="minorHAnsi" w:cstheme="minorHAnsi"/>
              </w:rPr>
              <w:t>_____</w:t>
            </w:r>
            <w:r w:rsidRPr="00A05B43">
              <w:rPr>
                <w:rFonts w:asciiTheme="minorHAnsi" w:hAnsiTheme="minorHAnsi" w:cstheme="minorHAnsi"/>
              </w:rPr>
              <w:t>________  District:  __________________________</w:t>
            </w:r>
          </w:p>
          <w:p w:rsidR="00A55D05" w:rsidRPr="00A05B43" w:rsidRDefault="00A55D05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Previous Enrollments: _________________________________</w:t>
            </w:r>
            <w:r w:rsidR="001660FF">
              <w:rPr>
                <w:rFonts w:asciiTheme="minorHAnsi" w:hAnsiTheme="minorHAnsi" w:cstheme="minorHAnsi"/>
              </w:rPr>
              <w:t>_____</w:t>
            </w:r>
            <w:r w:rsidRPr="00A05B43">
              <w:rPr>
                <w:rFonts w:asciiTheme="minorHAnsi" w:hAnsiTheme="minorHAnsi" w:cstheme="minorHAnsi"/>
              </w:rPr>
              <w:t>___________________________</w:t>
            </w:r>
          </w:p>
          <w:p w:rsidR="002E7714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Grade: ______   Special Classes:  </w:t>
            </w:r>
            <w:sdt>
              <w:sdtPr>
                <w:rPr>
                  <w:rFonts w:asciiTheme="minorHAnsi" w:hAnsiTheme="minorHAnsi" w:cstheme="minorHAnsi"/>
                </w:rPr>
                <w:id w:val="-517938031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24952">
              <w:rPr>
                <w:rFonts w:asciiTheme="minorHAnsi" w:hAnsiTheme="minorHAnsi" w:cstheme="minorHAnsi"/>
              </w:rPr>
              <w:t>ED</w:t>
            </w:r>
            <w:r w:rsidRPr="00A05B43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975645216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LD </w:t>
            </w:r>
            <w:sdt>
              <w:sdtPr>
                <w:rPr>
                  <w:rFonts w:asciiTheme="minorHAnsi" w:hAnsiTheme="minorHAnsi" w:cstheme="minorHAnsi"/>
                </w:rPr>
                <w:id w:val="-50522032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Resource </w:t>
            </w:r>
            <w:sdt>
              <w:sdtPr>
                <w:rPr>
                  <w:rFonts w:asciiTheme="minorHAnsi" w:hAnsiTheme="minorHAnsi" w:cstheme="minorHAnsi"/>
                </w:rPr>
                <w:id w:val="600309873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BEH  </w:t>
            </w:r>
            <w:sdt>
              <w:sdtPr>
                <w:rPr>
                  <w:rFonts w:asciiTheme="minorHAnsi" w:hAnsiTheme="minorHAnsi" w:cstheme="minorHAnsi"/>
                </w:rPr>
                <w:id w:val="1470555143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Homebound </w:t>
            </w:r>
          </w:p>
          <w:p w:rsidR="00623383" w:rsidRPr="00A05B43" w:rsidRDefault="0022742C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61667170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>Other:  ___________</w:t>
            </w:r>
          </w:p>
          <w:p w:rsidR="002E7714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Any History of Truancy?  </w:t>
            </w:r>
            <w:sdt>
              <w:sdtPr>
                <w:rPr>
                  <w:rFonts w:asciiTheme="minorHAnsi" w:hAnsiTheme="minorHAnsi" w:cstheme="minorHAnsi"/>
                </w:rPr>
                <w:id w:val="-202925774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</w:rPr>
                <w:id w:val="-493334153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No    Grade(s) Repeated: _______    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Current IEP? </w:t>
            </w:r>
            <w:sdt>
              <w:sdtPr>
                <w:rPr>
                  <w:rFonts w:asciiTheme="minorHAnsi" w:hAnsiTheme="minorHAnsi" w:cstheme="minorHAnsi"/>
                </w:rPr>
                <w:id w:val="137489415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</w:rPr>
                <w:id w:val="40311065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No</w:t>
            </w:r>
            <w:r w:rsidR="00A55D05" w:rsidRPr="00A05B43">
              <w:rPr>
                <w:rFonts w:asciiTheme="minorHAnsi" w:hAnsiTheme="minorHAnsi" w:cstheme="minorHAnsi"/>
              </w:rPr>
              <w:t xml:space="preserve">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Suspensions/Expulsions: ______________________________</w:t>
            </w:r>
            <w:r w:rsidR="001660FF">
              <w:rPr>
                <w:rFonts w:asciiTheme="minorHAnsi" w:hAnsiTheme="minorHAnsi" w:cstheme="minorHAnsi"/>
              </w:rPr>
              <w:t>______</w:t>
            </w:r>
            <w:r w:rsidRPr="00A05B43">
              <w:rPr>
                <w:rFonts w:asciiTheme="minorHAnsi" w:hAnsiTheme="minorHAnsi" w:cstheme="minorHAnsi"/>
              </w:rPr>
              <w:t>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</w:p>
        </w:tc>
      </w:tr>
    </w:tbl>
    <w:p w:rsidR="0062338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623383" w:rsidRPr="00A05B43" w:rsidTr="00B379F6">
        <w:tc>
          <w:tcPr>
            <w:tcW w:w="1027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XV:  Agency/Provider Involvement</w:t>
            </w:r>
          </w:p>
        </w:tc>
      </w:tr>
      <w:tr w:rsidR="00623383" w:rsidRPr="00A05B43" w:rsidTr="00B379F6">
        <w:trPr>
          <w:trHeight w:val="1212"/>
        </w:trPr>
        <w:tc>
          <w:tcPr>
            <w:tcW w:w="1027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Indicate all agencies currently involved:</w:t>
            </w:r>
          </w:p>
          <w:p w:rsidR="00A55D05" w:rsidRPr="00A05B43" w:rsidRDefault="0022742C" w:rsidP="00A55D05">
            <w:pPr>
              <w:tabs>
                <w:tab w:val="left" w:pos="1098"/>
                <w:tab w:val="left" w:pos="3708"/>
                <w:tab w:val="left" w:pos="4608"/>
                <w:tab w:val="left" w:pos="7308"/>
              </w:tabs>
              <w:spacing w:line="276" w:lineRule="auto"/>
              <w:ind w:left="11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52750396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DSS</w:t>
            </w:r>
            <w:r w:rsidR="00D06FFB" w:rsidRPr="00A05B43"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1705436753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6FFB" w:rsidRPr="00A05B43">
              <w:rPr>
                <w:rFonts w:asciiTheme="minorHAnsi" w:hAnsiTheme="minorHAnsi" w:cstheme="minorHAnsi"/>
              </w:rPr>
              <w:t xml:space="preserve"> </w:t>
            </w:r>
            <w:r w:rsidR="00A55D05" w:rsidRPr="00A05B43">
              <w:rPr>
                <w:rFonts w:asciiTheme="minorHAnsi" w:hAnsiTheme="minorHAnsi" w:cstheme="minorHAnsi"/>
              </w:rPr>
              <w:t>Dept. of Mental Health</w:t>
            </w:r>
            <w:r w:rsidR="00D06FFB" w:rsidRPr="00A05B43">
              <w:rPr>
                <w:rFonts w:asciiTheme="minorHAnsi" w:hAnsiTheme="minorHAnsi" w:cstheme="minorHAnsi"/>
              </w:rPr>
              <w:t xml:space="preserve">   </w:t>
            </w:r>
            <w:r w:rsidR="00623383" w:rsidRPr="00A05B4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76381288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55D05" w:rsidRPr="00A05B43">
              <w:rPr>
                <w:rFonts w:asciiTheme="minorHAnsi" w:hAnsiTheme="minorHAnsi" w:cstheme="minorHAnsi"/>
              </w:rPr>
              <w:t xml:space="preserve"> DJJ</w:t>
            </w:r>
            <w:r w:rsidR="00D06FFB" w:rsidRPr="00A05B43">
              <w:rPr>
                <w:rFonts w:asciiTheme="minorHAnsi" w:hAnsiTheme="minorHAnsi" w:cstheme="minorHAnsi"/>
              </w:rPr>
              <w:t xml:space="preserve">   </w:t>
            </w:r>
            <w:r w:rsidR="00A55D05" w:rsidRPr="00A05B4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218337"/>
              </w:sdtPr>
              <w:sdtEndPr/>
              <w:sdtContent>
                <w:r w:rsidR="00A55D05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55D05" w:rsidRPr="00A05B43">
              <w:rPr>
                <w:rFonts w:asciiTheme="minorHAnsi" w:hAnsiTheme="minorHAnsi" w:cstheme="minorHAnsi"/>
              </w:rPr>
              <w:t xml:space="preserve"> DDSN</w:t>
            </w:r>
            <w:r w:rsidR="00D06FFB" w:rsidRPr="00A05B43">
              <w:rPr>
                <w:rFonts w:asciiTheme="minorHAnsi" w:hAnsiTheme="minorHAnsi" w:cstheme="minorHAnsi"/>
              </w:rPr>
              <w:t xml:space="preserve">   </w:t>
            </w:r>
            <w:r w:rsidR="00A55D05" w:rsidRPr="00A05B4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752540400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Vocational  Rehabilitation</w:t>
            </w:r>
            <w:r w:rsidR="00A55D05" w:rsidRPr="00A05B43">
              <w:rPr>
                <w:rFonts w:asciiTheme="minorHAnsi" w:hAnsiTheme="minorHAnsi" w:cstheme="minorHAnsi"/>
              </w:rPr>
              <w:t xml:space="preserve"> </w:t>
            </w:r>
          </w:p>
          <w:p w:rsidR="00623383" w:rsidRPr="00A05B43" w:rsidRDefault="0022742C" w:rsidP="00623383">
            <w:pPr>
              <w:tabs>
                <w:tab w:val="left" w:pos="1098"/>
                <w:tab w:val="left" w:pos="3708"/>
                <w:tab w:val="left" w:pos="4608"/>
                <w:tab w:val="left" w:pos="7308"/>
              </w:tabs>
              <w:ind w:left="11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2733361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Other: ______________</w:t>
            </w:r>
            <w:r w:rsidR="00D06FFB" w:rsidRPr="00A05B43">
              <w:rPr>
                <w:rFonts w:asciiTheme="minorHAnsi" w:hAnsiTheme="minorHAnsi" w:cstheme="minorHAnsi"/>
              </w:rPr>
              <w:t>____________________________________</w:t>
            </w:r>
            <w:r w:rsidR="001660FF">
              <w:rPr>
                <w:rFonts w:asciiTheme="minorHAnsi" w:hAnsiTheme="minorHAnsi" w:cstheme="minorHAnsi"/>
              </w:rPr>
              <w:t>_____</w:t>
            </w:r>
            <w:r w:rsidR="00D06FFB" w:rsidRPr="00A05B43">
              <w:rPr>
                <w:rFonts w:asciiTheme="minorHAnsi" w:hAnsiTheme="minorHAnsi" w:cstheme="minorHAnsi"/>
              </w:rPr>
              <w:t>________________</w:t>
            </w:r>
            <w:r w:rsidR="00623383" w:rsidRPr="00A05B43">
              <w:rPr>
                <w:rFonts w:asciiTheme="minorHAnsi" w:hAnsiTheme="minorHAnsi" w:cstheme="minorHAnsi"/>
              </w:rPr>
              <w:t>___</w:t>
            </w:r>
          </w:p>
          <w:p w:rsidR="00A55D05" w:rsidRPr="00A05B43" w:rsidRDefault="00A55D05" w:rsidP="00D06FFB">
            <w:pPr>
              <w:tabs>
                <w:tab w:val="left" w:pos="1098"/>
                <w:tab w:val="left" w:pos="3708"/>
                <w:tab w:val="left" w:pos="4608"/>
                <w:tab w:val="left" w:pos="7308"/>
              </w:tabs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Case Manager</w:t>
            </w:r>
            <w:r w:rsidR="00D06FFB" w:rsidRPr="00A05B43">
              <w:rPr>
                <w:rFonts w:asciiTheme="minorHAnsi" w:hAnsiTheme="minorHAnsi" w:cstheme="minorHAnsi"/>
              </w:rPr>
              <w:t>(s)</w:t>
            </w:r>
            <w:r w:rsidRPr="00A05B43">
              <w:rPr>
                <w:rFonts w:asciiTheme="minorHAnsi" w:hAnsiTheme="minorHAnsi" w:cstheme="minorHAnsi"/>
              </w:rPr>
              <w:t xml:space="preserve"> Contact Information</w:t>
            </w:r>
            <w:r w:rsidR="00D06FFB" w:rsidRPr="00A05B43">
              <w:rPr>
                <w:rFonts w:asciiTheme="minorHAnsi" w:hAnsiTheme="minorHAnsi" w:cstheme="minorHAnsi"/>
              </w:rPr>
              <w:t xml:space="preserve"> </w:t>
            </w:r>
            <w:r w:rsidR="00D06FFB" w:rsidRPr="00A05B43">
              <w:rPr>
                <w:rFonts w:asciiTheme="minorHAnsi" w:hAnsiTheme="minorHAnsi" w:cstheme="minorHAnsi"/>
                <w:i/>
                <w:sz w:val="20"/>
                <w:szCs w:val="20"/>
              </w:rPr>
              <w:t>(if applicable)</w:t>
            </w:r>
            <w:r w:rsidR="00D06FFB" w:rsidRPr="00A05B43">
              <w:rPr>
                <w:rFonts w:asciiTheme="minorHAnsi" w:hAnsiTheme="minorHAnsi" w:cstheme="minorHAnsi"/>
              </w:rPr>
              <w:t>: _______________________</w:t>
            </w:r>
            <w:r w:rsidR="001660FF">
              <w:rPr>
                <w:rFonts w:asciiTheme="minorHAnsi" w:hAnsiTheme="minorHAnsi" w:cstheme="minorHAnsi"/>
              </w:rPr>
              <w:t>_____</w:t>
            </w:r>
            <w:r w:rsidR="00D06FFB" w:rsidRPr="00A05B43">
              <w:rPr>
                <w:rFonts w:asciiTheme="minorHAnsi" w:hAnsiTheme="minorHAnsi" w:cstheme="minorHAnsi"/>
              </w:rPr>
              <w:t>___________</w:t>
            </w:r>
            <w:r w:rsidR="001660FF">
              <w:rPr>
                <w:rFonts w:asciiTheme="minorHAnsi" w:hAnsiTheme="minorHAnsi" w:cstheme="minorHAnsi"/>
              </w:rPr>
              <w:t>_</w:t>
            </w:r>
            <w:r w:rsidR="00D06FFB" w:rsidRPr="00A05B43">
              <w:rPr>
                <w:rFonts w:asciiTheme="minorHAnsi" w:hAnsiTheme="minorHAnsi" w:cstheme="minorHAnsi"/>
              </w:rPr>
              <w:t>__</w:t>
            </w:r>
          </w:p>
          <w:p w:rsidR="00623383" w:rsidRPr="00A05B43" w:rsidRDefault="00D06FFB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</w:t>
            </w:r>
            <w:r w:rsidR="001660FF">
              <w:rPr>
                <w:rFonts w:asciiTheme="minorHAnsi" w:hAnsiTheme="minorHAnsi" w:cstheme="minorHAnsi"/>
              </w:rPr>
              <w:t>____</w:t>
            </w:r>
            <w:r w:rsidRPr="00A05B43">
              <w:rPr>
                <w:rFonts w:asciiTheme="minorHAnsi" w:hAnsiTheme="minorHAnsi" w:cstheme="minorHAnsi"/>
              </w:rPr>
              <w:t>_____</w:t>
            </w:r>
            <w:r w:rsidR="001660FF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</w:t>
            </w:r>
          </w:p>
          <w:p w:rsidR="00D06FFB" w:rsidRPr="00A05B43" w:rsidRDefault="00D06FFB" w:rsidP="001660FF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</w:t>
            </w:r>
            <w:r w:rsidR="001660FF">
              <w:rPr>
                <w:rFonts w:asciiTheme="minorHAnsi" w:hAnsiTheme="minorHAnsi" w:cstheme="minorHAnsi"/>
              </w:rPr>
              <w:t>____</w:t>
            </w:r>
            <w:r w:rsidRPr="00A05B43">
              <w:rPr>
                <w:rFonts w:asciiTheme="minorHAnsi" w:hAnsiTheme="minorHAnsi" w:cstheme="minorHAnsi"/>
              </w:rPr>
              <w:t>__</w:t>
            </w:r>
            <w:r w:rsidR="001660FF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</w:t>
            </w:r>
          </w:p>
        </w:tc>
      </w:tr>
    </w:tbl>
    <w:p w:rsidR="00623383" w:rsidRDefault="00623383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Pr="00A05B43" w:rsidRDefault="00E51684" w:rsidP="00623383">
      <w:pPr>
        <w:rPr>
          <w:rFonts w:asciiTheme="minorHAnsi" w:hAnsiTheme="minorHAnsi" w:cstheme="minorHAnsi"/>
        </w:rPr>
      </w:pPr>
    </w:p>
    <w:tbl>
      <w:tblPr>
        <w:tblW w:w="10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1660FF">
        <w:trPr>
          <w:trHeight w:val="44"/>
        </w:trPr>
        <w:tc>
          <w:tcPr>
            <w:tcW w:w="10296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lastRenderedPageBreak/>
              <w:t>Section XVI:  Court History</w:t>
            </w:r>
          </w:p>
        </w:tc>
      </w:tr>
      <w:tr w:rsidR="00623383" w:rsidRPr="00A05B43" w:rsidTr="001660FF">
        <w:tc>
          <w:tcPr>
            <w:tcW w:w="10296" w:type="dxa"/>
          </w:tcPr>
          <w:p w:rsidR="00623383" w:rsidRPr="00A05B43" w:rsidRDefault="009543D1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623383" w:rsidRPr="00A05B43">
              <w:rPr>
                <w:rFonts w:asciiTheme="minorHAnsi" w:hAnsiTheme="minorHAnsi" w:cstheme="minorHAnsi"/>
              </w:rPr>
              <w:t>oes Consumer Have a Criminal Record?</w:t>
            </w:r>
            <w:r w:rsidR="00623383" w:rsidRPr="00A05B43">
              <w:rPr>
                <w:rFonts w:asciiTheme="minorHAnsi" w:hAnsiTheme="minorHAnsi" w:cstheme="minorHAnsi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501393158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>Yes</w:t>
            </w:r>
            <w:r w:rsidR="00623383" w:rsidRPr="00A05B4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03892016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>No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211"/>
              <w:gridCol w:w="3211"/>
            </w:tblGrid>
            <w:tr w:rsidR="00623383" w:rsidRPr="00A05B43" w:rsidTr="00A55D05"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Offenses</w:t>
                  </w: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Conviction Dates</w:t>
                  </w: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Tried as Juvenile or Adult</w:t>
                  </w:r>
                </w:p>
              </w:tc>
            </w:tr>
            <w:tr w:rsidR="00623383" w:rsidRPr="00A05B43" w:rsidTr="00A55D05"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A55D05"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A55D05"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B43">
              <w:rPr>
                <w:rFonts w:asciiTheme="minorHAnsi" w:hAnsiTheme="minorHAnsi" w:cstheme="minorHAnsi"/>
              </w:rPr>
              <w:t>Pending Charges:  ______________________________________</w:t>
            </w:r>
            <w:r w:rsidR="009543D1">
              <w:rPr>
                <w:rFonts w:asciiTheme="minorHAnsi" w:hAnsiTheme="minorHAnsi" w:cstheme="minorHAnsi"/>
              </w:rPr>
              <w:t>_____</w:t>
            </w:r>
            <w:r w:rsidRPr="00A05B43">
              <w:rPr>
                <w:rFonts w:asciiTheme="minorHAnsi" w:hAnsiTheme="minorHAnsi" w:cstheme="minorHAnsi"/>
              </w:rPr>
              <w:t>_________________________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bCs/>
              </w:rPr>
            </w:pPr>
            <w:r w:rsidRPr="00A05B43">
              <w:rPr>
                <w:rFonts w:asciiTheme="minorHAnsi" w:hAnsiTheme="minorHAnsi" w:cstheme="minorHAnsi"/>
                <w:bCs/>
              </w:rPr>
              <w:t>Is Consumer</w:t>
            </w:r>
            <w:r w:rsidRPr="00A05B43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A05B43">
              <w:rPr>
                <w:rFonts w:asciiTheme="minorHAnsi" w:hAnsiTheme="minorHAnsi" w:cstheme="minorHAnsi"/>
                <w:bCs/>
              </w:rPr>
              <w:t>on</w:t>
            </w:r>
            <w:r w:rsidRPr="00A05B43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A05B43">
              <w:rPr>
                <w:rFonts w:asciiTheme="minorHAnsi" w:hAnsiTheme="minorHAnsi" w:cstheme="minorHAnsi"/>
                <w:bCs/>
              </w:rPr>
              <w:t>Probation?</w:t>
            </w:r>
            <w:r w:rsidRPr="00A05B43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17527618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131753375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No</w:t>
            </w:r>
            <w:r w:rsidRPr="00A05B43">
              <w:rPr>
                <w:rFonts w:asciiTheme="minorHAnsi" w:hAnsiTheme="minorHAnsi" w:cstheme="minorHAnsi"/>
                <w:bCs/>
              </w:rPr>
              <w:t xml:space="preserve">   Name and</w:t>
            </w:r>
            <w:r w:rsidRPr="00A05B43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A05B43">
              <w:rPr>
                <w:rFonts w:asciiTheme="minorHAnsi" w:hAnsiTheme="minorHAnsi" w:cstheme="minorHAnsi"/>
                <w:bCs/>
              </w:rPr>
              <w:t>Contact</w:t>
            </w:r>
            <w:r w:rsidRPr="00A05B43">
              <w:rPr>
                <w:rFonts w:asciiTheme="minorHAnsi" w:hAnsiTheme="minorHAnsi" w:cstheme="minorHAnsi"/>
                <w:bCs/>
                <w:spacing w:val="-1"/>
              </w:rPr>
              <w:t>: ________</w:t>
            </w:r>
            <w:r w:rsidR="009543D1">
              <w:rPr>
                <w:rFonts w:asciiTheme="minorHAnsi" w:hAnsiTheme="minorHAnsi" w:cstheme="minorHAnsi"/>
                <w:bCs/>
                <w:spacing w:val="-1"/>
              </w:rPr>
              <w:t>_____</w:t>
            </w:r>
            <w:r w:rsidRPr="00A05B43">
              <w:rPr>
                <w:rFonts w:asciiTheme="minorHAnsi" w:hAnsiTheme="minorHAnsi" w:cstheme="minorHAnsi"/>
                <w:bCs/>
                <w:spacing w:val="-1"/>
              </w:rPr>
              <w:t>____________________</w:t>
            </w:r>
            <w:r w:rsidRPr="00A05B43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A55D05" w:rsidRPr="00A05B43" w:rsidRDefault="007A4460" w:rsidP="0062338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Has</w:t>
            </w:r>
            <w:r w:rsidR="00623383" w:rsidRPr="00A05B43">
              <w:rPr>
                <w:rFonts w:asciiTheme="minorHAnsi" w:hAnsiTheme="minorHAnsi" w:cstheme="minorHAnsi"/>
                <w:bCs/>
              </w:rPr>
              <w:t xml:space="preserve"> Plac</w:t>
            </w:r>
            <w:r w:rsidR="00623383" w:rsidRPr="00A05B43">
              <w:rPr>
                <w:rFonts w:asciiTheme="minorHAnsi" w:hAnsiTheme="minorHAnsi" w:cstheme="minorHAnsi"/>
                <w:bCs/>
                <w:spacing w:val="-1"/>
              </w:rPr>
              <w:t>e</w:t>
            </w:r>
            <w:r w:rsidR="00623383" w:rsidRPr="00A05B43">
              <w:rPr>
                <w:rFonts w:asciiTheme="minorHAnsi" w:hAnsiTheme="minorHAnsi" w:cstheme="minorHAnsi"/>
                <w:bCs/>
              </w:rPr>
              <w:t xml:space="preserve">ment </w:t>
            </w:r>
            <w:r>
              <w:rPr>
                <w:rFonts w:asciiTheme="minorHAnsi" w:hAnsiTheme="minorHAnsi" w:cstheme="minorHAnsi"/>
                <w:bCs/>
              </w:rPr>
              <w:t xml:space="preserve">been recommended by </w:t>
            </w:r>
            <w:r w:rsidR="00623383" w:rsidRPr="00A05B43">
              <w:rPr>
                <w:rFonts w:asciiTheme="minorHAnsi" w:hAnsiTheme="minorHAnsi" w:cstheme="minorHAnsi"/>
                <w:bCs/>
                <w:spacing w:val="-1"/>
              </w:rPr>
              <w:t>C</w:t>
            </w:r>
            <w:r w:rsidR="00623383" w:rsidRPr="00A05B43">
              <w:rPr>
                <w:rFonts w:asciiTheme="minorHAnsi" w:hAnsiTheme="minorHAnsi" w:cstheme="minorHAnsi"/>
                <w:bCs/>
                <w:spacing w:val="1"/>
              </w:rPr>
              <w:t>o</w:t>
            </w:r>
            <w:r w:rsidR="00623383" w:rsidRPr="00A05B43">
              <w:rPr>
                <w:rFonts w:asciiTheme="minorHAnsi" w:hAnsiTheme="minorHAnsi" w:cstheme="minorHAnsi"/>
                <w:bCs/>
              </w:rPr>
              <w:t>u</w:t>
            </w:r>
            <w:r w:rsidR="00623383" w:rsidRPr="00A05B43">
              <w:rPr>
                <w:rFonts w:asciiTheme="minorHAnsi" w:hAnsiTheme="minorHAnsi" w:cstheme="minorHAnsi"/>
                <w:bCs/>
                <w:spacing w:val="-1"/>
              </w:rPr>
              <w:t>r</w:t>
            </w:r>
            <w:r w:rsidR="00623383" w:rsidRPr="00A05B43">
              <w:rPr>
                <w:rFonts w:asciiTheme="minorHAnsi" w:hAnsiTheme="minorHAnsi" w:cstheme="minorHAnsi"/>
                <w:bCs/>
              </w:rPr>
              <w:t>t?</w:t>
            </w:r>
            <w:r w:rsidR="00623383" w:rsidRPr="00A05B4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767078273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1790399918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>No</w:t>
            </w:r>
            <w:r w:rsidR="00623383" w:rsidRPr="00A05B43">
              <w:rPr>
                <w:rFonts w:asciiTheme="minorHAnsi" w:hAnsiTheme="minorHAnsi" w:cstheme="minorHAnsi"/>
                <w:bCs/>
              </w:rPr>
              <w:t xml:space="preserve">   </w:t>
            </w:r>
            <w:r w:rsidR="00A55D05" w:rsidRPr="00A05B43">
              <w:rPr>
                <w:rFonts w:asciiTheme="minorHAnsi" w:hAnsiTheme="minorHAnsi" w:cstheme="minorHAnsi"/>
                <w:bCs/>
                <w:i/>
              </w:rPr>
              <w:t>(If y</w:t>
            </w:r>
            <w:r w:rsidR="00623383" w:rsidRPr="00A05B43">
              <w:rPr>
                <w:rFonts w:asciiTheme="minorHAnsi" w:hAnsiTheme="minorHAnsi" w:cstheme="minorHAnsi"/>
                <w:bCs/>
                <w:i/>
              </w:rPr>
              <w:t>es,</w:t>
            </w:r>
            <w:r w:rsidR="00623383" w:rsidRPr="00A05B43">
              <w:rPr>
                <w:rFonts w:asciiTheme="minorHAnsi" w:hAnsiTheme="minorHAnsi" w:cstheme="minorHAnsi"/>
                <w:bCs/>
                <w:i/>
                <w:spacing w:val="-1"/>
              </w:rPr>
              <w:t xml:space="preserve"> </w:t>
            </w:r>
            <w:r w:rsidR="00A55D05" w:rsidRPr="00A05B43">
              <w:rPr>
                <w:rFonts w:asciiTheme="minorHAnsi" w:hAnsiTheme="minorHAnsi" w:cstheme="minorHAnsi"/>
                <w:bCs/>
                <w:i/>
                <w:spacing w:val="-1"/>
              </w:rPr>
              <w:t xml:space="preserve">please </w:t>
            </w:r>
            <w:r w:rsidR="00623383" w:rsidRPr="00A05B43">
              <w:rPr>
                <w:rFonts w:asciiTheme="minorHAnsi" w:hAnsiTheme="minorHAnsi" w:cstheme="minorHAnsi"/>
                <w:bCs/>
                <w:i/>
              </w:rPr>
              <w:t>attach court</w:t>
            </w:r>
            <w:r w:rsidR="00623383" w:rsidRPr="00A05B43">
              <w:rPr>
                <w:rFonts w:asciiTheme="minorHAnsi" w:hAnsiTheme="minorHAnsi" w:cstheme="minorHAnsi"/>
                <w:bCs/>
                <w:i/>
                <w:spacing w:val="-1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  <w:bCs/>
                <w:i/>
              </w:rPr>
              <w:t>orde</w:t>
            </w:r>
            <w:r w:rsidR="00623383" w:rsidRPr="00A05B43">
              <w:rPr>
                <w:rFonts w:asciiTheme="minorHAnsi" w:hAnsiTheme="minorHAnsi" w:cstheme="minorHAnsi"/>
                <w:bCs/>
                <w:i/>
                <w:spacing w:val="-1"/>
              </w:rPr>
              <w:t>r</w:t>
            </w:r>
            <w:r w:rsidR="001660FF">
              <w:rPr>
                <w:rFonts w:asciiTheme="minorHAnsi" w:hAnsiTheme="minorHAnsi" w:cstheme="minorHAnsi"/>
                <w:bCs/>
                <w:i/>
                <w:spacing w:val="-1"/>
              </w:rPr>
              <w:t>.</w:t>
            </w:r>
            <w:r w:rsidR="00623383" w:rsidRPr="00A05B43">
              <w:rPr>
                <w:rFonts w:asciiTheme="minorHAnsi" w:hAnsiTheme="minorHAnsi" w:cstheme="minorHAnsi"/>
                <w:bCs/>
                <w:i/>
              </w:rPr>
              <w:t>)</w:t>
            </w:r>
            <w:r w:rsidR="00623383" w:rsidRPr="00A05B43">
              <w:rPr>
                <w:rFonts w:asciiTheme="minorHAnsi" w:hAnsiTheme="minorHAnsi" w:cstheme="minorHAnsi"/>
                <w:b/>
              </w:rPr>
              <w:tab/>
            </w:r>
          </w:p>
          <w:p w:rsidR="00A55D05" w:rsidRPr="00A05B43" w:rsidRDefault="00D06FFB" w:rsidP="00D06FFB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Additional information:____________________________________________</w:t>
            </w:r>
            <w:r w:rsidR="009543D1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 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543D1">
              <w:rPr>
                <w:rFonts w:asciiTheme="minorHAnsi" w:hAnsiTheme="minorHAnsi" w:cstheme="minorHAnsi"/>
              </w:rPr>
              <w:t>___</w:t>
            </w:r>
            <w:r w:rsidRPr="00A05B43">
              <w:rPr>
                <w:rFonts w:asciiTheme="minorHAnsi" w:hAnsiTheme="minorHAnsi" w:cstheme="minorHAnsi"/>
              </w:rPr>
              <w:t>____________</w:t>
            </w: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9543D1">
        <w:tc>
          <w:tcPr>
            <w:tcW w:w="9864" w:type="dxa"/>
          </w:tcPr>
          <w:p w:rsidR="00623383" w:rsidRPr="00A05B43" w:rsidRDefault="00623383" w:rsidP="00424952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XVII:  Final Comments</w:t>
            </w:r>
          </w:p>
        </w:tc>
      </w:tr>
      <w:tr w:rsidR="00623383" w:rsidRPr="00A05B43" w:rsidTr="009543D1">
        <w:tc>
          <w:tcPr>
            <w:tcW w:w="9864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Estimated Length of Stay:   </w:t>
            </w:r>
            <w:sdt>
              <w:sdtPr>
                <w:rPr>
                  <w:rFonts w:asciiTheme="minorHAnsi" w:hAnsiTheme="minorHAnsi" w:cstheme="minorHAnsi"/>
                </w:rPr>
                <w:id w:val="104911890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90 Days    </w:t>
            </w:r>
            <w:sdt>
              <w:sdtPr>
                <w:rPr>
                  <w:rFonts w:asciiTheme="minorHAnsi" w:hAnsiTheme="minorHAnsi" w:cstheme="minorHAnsi"/>
                </w:rPr>
                <w:id w:val="-188085022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180 Days    </w:t>
            </w:r>
            <w:sdt>
              <w:sdtPr>
                <w:rPr>
                  <w:rFonts w:asciiTheme="minorHAnsi" w:hAnsiTheme="minorHAnsi" w:cstheme="minorHAnsi"/>
                </w:rPr>
                <w:id w:val="413217291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 270 Days    </w:t>
            </w:r>
            <w:sdt>
              <w:sdtPr>
                <w:rPr>
                  <w:rFonts w:asciiTheme="minorHAnsi" w:hAnsiTheme="minorHAnsi" w:cstheme="minorHAnsi"/>
                </w:rPr>
                <w:id w:val="843513424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 360 Days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Anticipated Discharge Plan:   </w:t>
            </w:r>
            <w:sdt>
              <w:sdtPr>
                <w:rPr>
                  <w:rFonts w:asciiTheme="minorHAnsi" w:hAnsiTheme="minorHAnsi" w:cstheme="minorHAnsi"/>
                </w:rPr>
                <w:id w:val="-846245326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 Return Home   </w:t>
            </w:r>
            <w:sdt>
              <w:sdtPr>
                <w:rPr>
                  <w:rFonts w:asciiTheme="minorHAnsi" w:hAnsiTheme="minorHAnsi" w:cstheme="minorHAnsi"/>
                </w:rPr>
                <w:id w:val="1336810103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  Step Down Placement   </w:t>
            </w:r>
            <w:sdt>
              <w:sdtPr>
                <w:rPr>
                  <w:rFonts w:asciiTheme="minorHAnsi" w:hAnsiTheme="minorHAnsi" w:cstheme="minorHAnsi"/>
                </w:rPr>
                <w:id w:val="-180738443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  Community Supports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E7714" w:rsidRPr="00A05B43">
              <w:rPr>
                <w:rFonts w:asciiTheme="minorHAnsi" w:hAnsiTheme="minorHAnsi" w:cstheme="minorHAnsi"/>
              </w:rPr>
              <w:t>______________________</w:t>
            </w:r>
            <w:r w:rsidR="00B379F6">
              <w:rPr>
                <w:rFonts w:asciiTheme="minorHAnsi" w:hAnsiTheme="minorHAnsi" w:cstheme="minorHAnsi"/>
              </w:rPr>
              <w:t>______</w:t>
            </w:r>
            <w:r w:rsidR="002E7714" w:rsidRPr="00A05B43">
              <w:rPr>
                <w:rFonts w:asciiTheme="minorHAnsi" w:hAnsiTheme="minorHAnsi" w:cstheme="minorHAnsi"/>
              </w:rPr>
              <w:t>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E7714" w:rsidRPr="00A05B43">
              <w:rPr>
                <w:rFonts w:asciiTheme="minorHAnsi" w:hAnsiTheme="minorHAnsi" w:cstheme="minorHAnsi"/>
              </w:rPr>
              <w:t>______</w:t>
            </w:r>
            <w:r w:rsidR="00B379F6">
              <w:rPr>
                <w:rFonts w:asciiTheme="minorHAnsi" w:hAnsiTheme="minorHAnsi" w:cstheme="minorHAnsi"/>
              </w:rPr>
              <w:t>_____</w:t>
            </w:r>
            <w:r w:rsidR="002E7714" w:rsidRPr="00A05B43">
              <w:rPr>
                <w:rFonts w:asciiTheme="minorHAnsi" w:hAnsiTheme="minorHAnsi" w:cstheme="minorHAnsi"/>
              </w:rPr>
              <w:t>______</w:t>
            </w: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p w:rsidR="00623383" w:rsidRPr="00A05B43" w:rsidRDefault="00623383" w:rsidP="00623383">
      <w:pPr>
        <w:rPr>
          <w:rFonts w:asciiTheme="minorHAnsi" w:hAnsiTheme="minorHAnsi" w:cstheme="minorHAnsi"/>
          <w:b/>
        </w:rPr>
      </w:pPr>
      <w:r w:rsidRPr="00A05B43">
        <w:rPr>
          <w:rFonts w:asciiTheme="minorHAnsi" w:hAnsiTheme="minorHAnsi" w:cstheme="minorHAnsi"/>
          <w:b/>
        </w:rPr>
        <w:t>Signatures</w:t>
      </w:r>
      <w:r w:rsidR="00D06FFB" w:rsidRPr="00A05B43">
        <w:rPr>
          <w:rFonts w:asciiTheme="minorHAnsi" w:hAnsiTheme="minorHAnsi" w:cstheme="minorHAnsi"/>
          <w:b/>
        </w:rPr>
        <w:t xml:space="preserve"> (</w:t>
      </w:r>
      <w:r w:rsidR="00D06FFB" w:rsidRPr="00A05B43">
        <w:rPr>
          <w:rFonts w:asciiTheme="minorHAnsi" w:hAnsiTheme="minorHAnsi" w:cstheme="minorHAnsi"/>
          <w:b/>
          <w:i/>
        </w:rPr>
        <w:t>please sign as applicable</w:t>
      </w:r>
      <w:r w:rsidR="00D06FFB" w:rsidRPr="00A05B43">
        <w:rPr>
          <w:rFonts w:asciiTheme="minorHAnsi" w:hAnsiTheme="minorHAnsi" w:cstheme="minorHAnsi"/>
          <w:b/>
        </w:rPr>
        <w:t>)</w:t>
      </w:r>
      <w:r w:rsidRPr="00A05B43">
        <w:rPr>
          <w:rFonts w:asciiTheme="minorHAnsi" w:hAnsiTheme="minorHAnsi" w:cstheme="minorHAnsi"/>
          <w:b/>
        </w:rPr>
        <w:t>:</w:t>
      </w:r>
    </w:p>
    <w:p w:rsidR="00623383" w:rsidRDefault="00623383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9543D1" w:rsidRPr="00A05B43" w:rsidRDefault="009543D1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623383" w:rsidRPr="009543D1" w:rsidRDefault="00623383" w:rsidP="00623383">
      <w:pPr>
        <w:rPr>
          <w:rFonts w:asciiTheme="minorHAnsi" w:hAnsiTheme="minorHAnsi" w:cstheme="minorHAnsi"/>
          <w:sz w:val="20"/>
          <w:szCs w:val="20"/>
        </w:rPr>
      </w:pPr>
      <w:r w:rsidRPr="009543D1">
        <w:rPr>
          <w:rFonts w:asciiTheme="minorHAnsi" w:hAnsiTheme="minorHAnsi" w:cstheme="minorHAnsi"/>
          <w:sz w:val="20"/>
          <w:szCs w:val="20"/>
        </w:rPr>
        <w:t>Legal Guardian</w:t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="009543D1"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="009543D1"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>Print Name</w:t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ab/>
        <w:t>Date</w:t>
      </w:r>
    </w:p>
    <w:p w:rsidR="00623383" w:rsidRDefault="00623383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9543D1" w:rsidRPr="00A05B43" w:rsidRDefault="009543D1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623383" w:rsidRPr="009543D1" w:rsidRDefault="00D06FFB" w:rsidP="00623383">
      <w:pPr>
        <w:rPr>
          <w:rFonts w:asciiTheme="minorHAnsi" w:hAnsiTheme="minorHAnsi" w:cstheme="minorHAnsi"/>
          <w:sz w:val="20"/>
          <w:szCs w:val="20"/>
        </w:rPr>
      </w:pPr>
      <w:r w:rsidRPr="009543D1">
        <w:rPr>
          <w:rFonts w:asciiTheme="minorHAnsi" w:hAnsiTheme="minorHAnsi" w:cstheme="minorHAnsi"/>
          <w:sz w:val="20"/>
          <w:szCs w:val="20"/>
        </w:rPr>
        <w:t>Referring Agency</w:t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="00623383" w:rsidRPr="009543D1">
        <w:rPr>
          <w:rFonts w:asciiTheme="minorHAnsi" w:hAnsiTheme="minorHAnsi" w:cstheme="minorHAnsi"/>
          <w:sz w:val="20"/>
          <w:szCs w:val="20"/>
        </w:rPr>
        <w:tab/>
      </w:r>
      <w:r w:rsidR="009543D1" w:rsidRPr="009543D1">
        <w:rPr>
          <w:rFonts w:asciiTheme="minorHAnsi" w:hAnsiTheme="minorHAnsi" w:cstheme="minorHAnsi"/>
          <w:sz w:val="20"/>
          <w:szCs w:val="20"/>
        </w:rPr>
        <w:tab/>
      </w:r>
      <w:r w:rsidR="009543D1" w:rsidRPr="009543D1">
        <w:rPr>
          <w:rFonts w:asciiTheme="minorHAnsi" w:hAnsiTheme="minorHAnsi" w:cstheme="minorHAnsi"/>
          <w:sz w:val="20"/>
          <w:szCs w:val="20"/>
        </w:rPr>
        <w:tab/>
      </w:r>
      <w:r w:rsidR="00623383" w:rsidRPr="009543D1">
        <w:rPr>
          <w:rFonts w:asciiTheme="minorHAnsi" w:hAnsiTheme="minorHAnsi" w:cstheme="minorHAnsi"/>
          <w:sz w:val="20"/>
          <w:szCs w:val="20"/>
        </w:rPr>
        <w:t>Print Name</w:t>
      </w:r>
      <w:r w:rsidR="00623383" w:rsidRPr="009543D1">
        <w:rPr>
          <w:rFonts w:asciiTheme="minorHAnsi" w:hAnsiTheme="minorHAnsi" w:cstheme="minorHAnsi"/>
          <w:sz w:val="20"/>
          <w:szCs w:val="20"/>
        </w:rPr>
        <w:tab/>
      </w:r>
      <w:r w:rsidR="00623383" w:rsidRPr="009543D1">
        <w:rPr>
          <w:rFonts w:asciiTheme="minorHAnsi" w:hAnsiTheme="minorHAnsi" w:cstheme="minorHAnsi"/>
          <w:sz w:val="20"/>
          <w:szCs w:val="20"/>
        </w:rPr>
        <w:tab/>
      </w:r>
      <w:r w:rsidR="00623383" w:rsidRPr="009543D1">
        <w:rPr>
          <w:rFonts w:asciiTheme="minorHAnsi" w:hAnsiTheme="minorHAnsi" w:cstheme="minorHAnsi"/>
          <w:sz w:val="20"/>
          <w:szCs w:val="20"/>
        </w:rPr>
        <w:tab/>
      </w:r>
      <w:r w:rsidR="00623383" w:rsidRPr="009543D1">
        <w:rPr>
          <w:rFonts w:asciiTheme="minorHAnsi" w:hAnsiTheme="minorHAnsi" w:cstheme="minorHAnsi"/>
          <w:sz w:val="20"/>
          <w:szCs w:val="20"/>
        </w:rPr>
        <w:tab/>
        <w:t>Date</w:t>
      </w:r>
    </w:p>
    <w:p w:rsidR="00623383" w:rsidRDefault="00623383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9543D1" w:rsidRPr="00A05B43" w:rsidRDefault="009543D1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623383" w:rsidRPr="00B379F6" w:rsidRDefault="00D06FFB" w:rsidP="00623383">
      <w:pPr>
        <w:rPr>
          <w:rFonts w:asciiTheme="minorHAnsi" w:hAnsiTheme="minorHAnsi" w:cstheme="minorHAnsi"/>
          <w:sz w:val="20"/>
          <w:szCs w:val="20"/>
        </w:rPr>
      </w:pPr>
      <w:r w:rsidRPr="00B379F6">
        <w:rPr>
          <w:rFonts w:asciiTheme="minorHAnsi" w:hAnsiTheme="minorHAnsi" w:cstheme="minorHAnsi"/>
          <w:sz w:val="20"/>
          <w:szCs w:val="20"/>
        </w:rPr>
        <w:t>Other Team Member</w:t>
      </w:r>
      <w:r w:rsidR="00623383" w:rsidRPr="00B379F6">
        <w:rPr>
          <w:rFonts w:asciiTheme="minorHAnsi" w:hAnsiTheme="minorHAnsi" w:cstheme="minorHAnsi"/>
          <w:sz w:val="20"/>
          <w:szCs w:val="20"/>
        </w:rPr>
        <w:tab/>
      </w:r>
      <w:r w:rsidR="00623383" w:rsidRPr="00B379F6">
        <w:rPr>
          <w:rFonts w:asciiTheme="minorHAnsi" w:hAnsiTheme="minorHAnsi" w:cstheme="minorHAnsi"/>
          <w:sz w:val="20"/>
          <w:szCs w:val="20"/>
        </w:rPr>
        <w:tab/>
      </w:r>
      <w:r w:rsidR="002E7714" w:rsidRPr="00B379F6">
        <w:rPr>
          <w:rFonts w:asciiTheme="minorHAnsi" w:hAnsiTheme="minorHAnsi" w:cstheme="minorHAnsi"/>
          <w:sz w:val="20"/>
          <w:szCs w:val="20"/>
        </w:rPr>
        <w:t xml:space="preserve">     </w:t>
      </w:r>
      <w:r w:rsidR="009543D1" w:rsidRPr="00B379F6">
        <w:rPr>
          <w:rFonts w:asciiTheme="minorHAnsi" w:hAnsiTheme="minorHAnsi" w:cstheme="minorHAnsi"/>
          <w:sz w:val="20"/>
          <w:szCs w:val="20"/>
        </w:rPr>
        <w:tab/>
      </w:r>
      <w:r w:rsidR="009543D1" w:rsidRPr="00B379F6">
        <w:rPr>
          <w:rFonts w:asciiTheme="minorHAnsi" w:hAnsiTheme="minorHAnsi" w:cstheme="minorHAnsi"/>
          <w:sz w:val="20"/>
          <w:szCs w:val="20"/>
        </w:rPr>
        <w:tab/>
      </w:r>
      <w:r w:rsidR="00623383" w:rsidRPr="00B379F6">
        <w:rPr>
          <w:rFonts w:asciiTheme="minorHAnsi" w:hAnsiTheme="minorHAnsi" w:cstheme="minorHAnsi"/>
          <w:sz w:val="20"/>
          <w:szCs w:val="20"/>
        </w:rPr>
        <w:t>Print Name</w:t>
      </w:r>
      <w:r w:rsidR="00623383" w:rsidRPr="00B379F6">
        <w:rPr>
          <w:rFonts w:asciiTheme="minorHAnsi" w:hAnsiTheme="minorHAnsi" w:cstheme="minorHAnsi"/>
          <w:sz w:val="20"/>
          <w:szCs w:val="20"/>
        </w:rPr>
        <w:tab/>
      </w:r>
      <w:r w:rsidR="00623383" w:rsidRPr="00B379F6">
        <w:rPr>
          <w:rFonts w:asciiTheme="minorHAnsi" w:hAnsiTheme="minorHAnsi" w:cstheme="minorHAnsi"/>
          <w:sz w:val="20"/>
          <w:szCs w:val="20"/>
        </w:rPr>
        <w:tab/>
      </w:r>
      <w:r w:rsidR="00623383" w:rsidRPr="00B379F6">
        <w:rPr>
          <w:rFonts w:asciiTheme="minorHAnsi" w:hAnsiTheme="minorHAnsi" w:cstheme="minorHAnsi"/>
          <w:sz w:val="20"/>
          <w:szCs w:val="20"/>
        </w:rPr>
        <w:tab/>
      </w:r>
      <w:r w:rsidR="00623383" w:rsidRPr="00B379F6">
        <w:rPr>
          <w:rFonts w:asciiTheme="minorHAnsi" w:hAnsiTheme="minorHAnsi" w:cstheme="minorHAnsi"/>
          <w:sz w:val="20"/>
          <w:szCs w:val="20"/>
        </w:rPr>
        <w:tab/>
        <w:t>Date</w:t>
      </w:r>
    </w:p>
    <w:p w:rsidR="00623383" w:rsidRPr="009543D1" w:rsidRDefault="00623383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:rsidR="00B379F6" w:rsidRPr="009543D1" w:rsidRDefault="009543D1" w:rsidP="009543D1">
      <w:pPr>
        <w:pBdr>
          <w:bottom w:val="single" w:sz="12" w:space="1" w:color="auto"/>
        </w:pBdr>
        <w:tabs>
          <w:tab w:val="left" w:pos="1671"/>
        </w:tabs>
        <w:rPr>
          <w:rFonts w:asciiTheme="minorHAnsi" w:hAnsiTheme="minorHAnsi" w:cstheme="minorHAnsi"/>
          <w:b/>
          <w:sz w:val="20"/>
          <w:szCs w:val="20"/>
        </w:rPr>
      </w:pPr>
      <w:r w:rsidRPr="009543D1">
        <w:rPr>
          <w:rFonts w:asciiTheme="minorHAnsi" w:hAnsiTheme="minorHAnsi" w:cstheme="minorHAnsi"/>
          <w:b/>
          <w:sz w:val="20"/>
          <w:szCs w:val="20"/>
        </w:rPr>
        <w:tab/>
      </w:r>
    </w:p>
    <w:p w:rsidR="00504AE2" w:rsidRDefault="00623383" w:rsidP="00146E9C">
      <w:pPr>
        <w:rPr>
          <w:rFonts w:asciiTheme="minorHAnsi" w:hAnsiTheme="minorHAnsi" w:cstheme="minorHAnsi"/>
          <w:sz w:val="20"/>
          <w:szCs w:val="20"/>
        </w:rPr>
      </w:pPr>
      <w:r w:rsidRPr="00B379F6">
        <w:rPr>
          <w:rFonts w:asciiTheme="minorHAnsi" w:hAnsiTheme="minorHAnsi" w:cstheme="minorHAnsi"/>
          <w:sz w:val="20"/>
          <w:szCs w:val="20"/>
        </w:rPr>
        <w:t>Care Coordinator</w:t>
      </w:r>
      <w:r w:rsidRPr="00B379F6">
        <w:rPr>
          <w:rFonts w:asciiTheme="minorHAnsi" w:hAnsiTheme="minorHAnsi" w:cstheme="minorHAnsi"/>
          <w:sz w:val="20"/>
          <w:szCs w:val="20"/>
        </w:rPr>
        <w:tab/>
      </w:r>
      <w:r w:rsidRPr="00B379F6">
        <w:rPr>
          <w:rFonts w:asciiTheme="minorHAnsi" w:hAnsiTheme="minorHAnsi" w:cstheme="minorHAnsi"/>
          <w:sz w:val="20"/>
          <w:szCs w:val="20"/>
        </w:rPr>
        <w:tab/>
      </w:r>
      <w:r w:rsidRPr="00B379F6">
        <w:rPr>
          <w:rFonts w:asciiTheme="minorHAnsi" w:hAnsiTheme="minorHAnsi" w:cstheme="minorHAnsi"/>
          <w:sz w:val="20"/>
          <w:szCs w:val="20"/>
        </w:rPr>
        <w:tab/>
      </w:r>
      <w:r w:rsidR="009543D1" w:rsidRPr="00B379F6">
        <w:rPr>
          <w:rFonts w:asciiTheme="minorHAnsi" w:hAnsiTheme="minorHAnsi" w:cstheme="minorHAnsi"/>
          <w:sz w:val="20"/>
          <w:szCs w:val="20"/>
        </w:rPr>
        <w:tab/>
      </w:r>
      <w:r w:rsidR="009543D1" w:rsidRPr="00B379F6">
        <w:rPr>
          <w:rFonts w:asciiTheme="minorHAnsi" w:hAnsiTheme="minorHAnsi" w:cstheme="minorHAnsi"/>
          <w:sz w:val="20"/>
          <w:szCs w:val="20"/>
        </w:rPr>
        <w:tab/>
      </w:r>
      <w:r w:rsidR="00E51684">
        <w:rPr>
          <w:rFonts w:asciiTheme="minorHAnsi" w:hAnsiTheme="minorHAnsi" w:cstheme="minorHAnsi"/>
          <w:sz w:val="20"/>
          <w:szCs w:val="20"/>
        </w:rPr>
        <w:t>Print Name</w:t>
      </w:r>
      <w:r w:rsidR="00E51684">
        <w:rPr>
          <w:rFonts w:asciiTheme="minorHAnsi" w:hAnsiTheme="minorHAnsi" w:cstheme="minorHAnsi"/>
          <w:sz w:val="20"/>
          <w:szCs w:val="20"/>
        </w:rPr>
        <w:tab/>
      </w:r>
      <w:r w:rsidR="00E51684">
        <w:rPr>
          <w:rFonts w:asciiTheme="minorHAnsi" w:hAnsiTheme="minorHAnsi" w:cstheme="minorHAnsi"/>
          <w:sz w:val="20"/>
          <w:szCs w:val="20"/>
        </w:rPr>
        <w:tab/>
      </w:r>
      <w:r w:rsidR="00E51684">
        <w:rPr>
          <w:rFonts w:asciiTheme="minorHAnsi" w:hAnsiTheme="minorHAnsi" w:cstheme="minorHAnsi"/>
          <w:sz w:val="20"/>
          <w:szCs w:val="20"/>
        </w:rPr>
        <w:tab/>
      </w:r>
      <w:r w:rsidR="00E51684">
        <w:rPr>
          <w:rFonts w:asciiTheme="minorHAnsi" w:hAnsiTheme="minorHAnsi" w:cstheme="minorHAnsi"/>
          <w:sz w:val="20"/>
          <w:szCs w:val="20"/>
        </w:rPr>
        <w:tab/>
        <w:t>Date</w:t>
      </w:r>
    </w:p>
    <w:sectPr w:rsidR="00504AE2" w:rsidSect="004D3459"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432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F7" w:rsidRDefault="00993BF7">
      <w:r>
        <w:separator/>
      </w:r>
    </w:p>
  </w:endnote>
  <w:endnote w:type="continuationSeparator" w:id="0">
    <w:p w:rsidR="00993BF7" w:rsidRDefault="0099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55885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4E6A97" w:rsidRPr="001660FF" w:rsidRDefault="004E6A97">
        <w:pPr>
          <w:pStyle w:val="Footer"/>
          <w:jc w:val="center"/>
          <w:rPr>
            <w:rFonts w:asciiTheme="minorHAnsi" w:hAnsiTheme="minorHAnsi"/>
          </w:rPr>
        </w:pPr>
        <w:r w:rsidRPr="001660FF">
          <w:rPr>
            <w:rFonts w:asciiTheme="minorHAnsi" w:hAnsiTheme="minorHAnsi"/>
          </w:rPr>
          <w:fldChar w:fldCharType="begin"/>
        </w:r>
        <w:r w:rsidRPr="001660FF">
          <w:rPr>
            <w:rFonts w:asciiTheme="minorHAnsi" w:hAnsiTheme="minorHAnsi"/>
          </w:rPr>
          <w:instrText xml:space="preserve"> PAGE   \* MERGEFORMAT </w:instrText>
        </w:r>
        <w:r w:rsidRPr="001660FF">
          <w:rPr>
            <w:rFonts w:asciiTheme="minorHAnsi" w:hAnsiTheme="minorHAnsi"/>
          </w:rPr>
          <w:fldChar w:fldCharType="separate"/>
        </w:r>
        <w:r w:rsidR="0022742C">
          <w:rPr>
            <w:rFonts w:asciiTheme="minorHAnsi" w:hAnsiTheme="minorHAnsi"/>
            <w:noProof/>
          </w:rPr>
          <w:t>5</w:t>
        </w:r>
        <w:r w:rsidRPr="001660FF">
          <w:rPr>
            <w:rFonts w:asciiTheme="minorHAnsi" w:hAnsiTheme="minorHAnsi"/>
            <w:noProof/>
          </w:rPr>
          <w:fldChar w:fldCharType="end"/>
        </w:r>
      </w:p>
    </w:sdtContent>
  </w:sdt>
  <w:p w:rsidR="004E6A97" w:rsidRPr="00E51684" w:rsidRDefault="004E6A97">
    <w:pPr>
      <w:pStyle w:val="Footer"/>
      <w:rPr>
        <w:rFonts w:asciiTheme="minorHAnsi" w:hAnsiTheme="minorHAnsi"/>
        <w:sz w:val="16"/>
        <w:szCs w:val="16"/>
      </w:rPr>
    </w:pPr>
    <w:r w:rsidRPr="00E51684">
      <w:rPr>
        <w:rFonts w:asciiTheme="minorHAnsi" w:hAnsiTheme="minorHAnsi"/>
        <w:sz w:val="16"/>
        <w:szCs w:val="16"/>
      </w:rPr>
      <w:t>08/2015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98" w:type="dxa"/>
      <w:tblLook w:val="04A0" w:firstRow="1" w:lastRow="0" w:firstColumn="1" w:lastColumn="0" w:noHBand="0" w:noVBand="1"/>
    </w:tblPr>
    <w:tblGrid>
      <w:gridCol w:w="3240"/>
      <w:gridCol w:w="3600"/>
      <w:gridCol w:w="3240"/>
    </w:tblGrid>
    <w:tr w:rsidR="004E6A97" w:rsidRPr="00670434" w:rsidTr="00F44AA7">
      <w:trPr>
        <w:trHeight w:val="890"/>
      </w:trPr>
      <w:tc>
        <w:tcPr>
          <w:tcW w:w="3240" w:type="dxa"/>
        </w:tcPr>
        <w:p w:rsidR="004E6A97" w:rsidRPr="00BD59D0" w:rsidRDefault="004E6A97" w:rsidP="00657572">
          <w:pPr>
            <w:tabs>
              <w:tab w:val="center" w:pos="4680"/>
              <w:tab w:val="right" w:pos="9360"/>
            </w:tabs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3600" w:type="dxa"/>
        </w:tcPr>
        <w:p w:rsidR="004E6A97" w:rsidRPr="00BD59D0" w:rsidRDefault="004E6A97" w:rsidP="00F6570F">
          <w:pPr>
            <w:tabs>
              <w:tab w:val="center" w:pos="4680"/>
              <w:tab w:val="right" w:pos="9360"/>
            </w:tabs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3240" w:type="dxa"/>
        </w:tcPr>
        <w:p w:rsidR="004E6A97" w:rsidRPr="00160BE1" w:rsidRDefault="004E6A97" w:rsidP="00F6570F">
          <w:pPr>
            <w:tabs>
              <w:tab w:val="center" w:pos="4680"/>
              <w:tab w:val="right" w:pos="9360"/>
            </w:tabs>
            <w:rPr>
              <w:rFonts w:asciiTheme="majorHAnsi" w:hAnsiTheme="majorHAnsi"/>
              <w:color w:val="262626" w:themeColor="text1" w:themeTint="D9"/>
              <w:sz w:val="18"/>
              <w:szCs w:val="18"/>
            </w:rPr>
          </w:pPr>
        </w:p>
      </w:tc>
    </w:tr>
    <w:tr w:rsidR="004E6A97" w:rsidRPr="00160BE1" w:rsidTr="00F44AA7">
      <w:trPr>
        <w:trHeight w:val="442"/>
      </w:trPr>
      <w:tc>
        <w:tcPr>
          <w:tcW w:w="10080" w:type="dxa"/>
          <w:gridSpan w:val="3"/>
        </w:tcPr>
        <w:p w:rsidR="004E6A97" w:rsidRPr="00BD59D0" w:rsidRDefault="004E6A97" w:rsidP="00BD59D0">
          <w:pPr>
            <w:tabs>
              <w:tab w:val="center" w:pos="4680"/>
              <w:tab w:val="right" w:pos="9360"/>
            </w:tabs>
            <w:rPr>
              <w:rFonts w:asciiTheme="majorHAnsi" w:hAnsiTheme="majorHAnsi"/>
              <w:sz w:val="20"/>
              <w:szCs w:val="20"/>
            </w:rPr>
          </w:pPr>
        </w:p>
      </w:tc>
    </w:tr>
  </w:tbl>
  <w:p w:rsidR="004E6A97" w:rsidRPr="00160BE1" w:rsidRDefault="004E6A97" w:rsidP="003A6D0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F7" w:rsidRDefault="00993BF7">
      <w:r>
        <w:separator/>
      </w:r>
    </w:p>
  </w:footnote>
  <w:footnote w:type="continuationSeparator" w:id="0">
    <w:p w:rsidR="00993BF7" w:rsidRDefault="00993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97" w:rsidRPr="00F22AA0" w:rsidRDefault="004E6A97" w:rsidP="00E51684">
    <w:pPr>
      <w:pStyle w:val="Header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2D4CB983" wp14:editId="7375A6FC">
          <wp:extent cx="1639019" cy="1019470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15_Logo_Full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019" cy="101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5C4"/>
    <w:multiLevelType w:val="hybridMultilevel"/>
    <w:tmpl w:val="4BE62A54"/>
    <w:lvl w:ilvl="0" w:tplc="61322612">
      <w:start w:val="1"/>
      <w:numFmt w:val="bullet"/>
      <w:lvlText w:val="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>
    <w:nsid w:val="107760EF"/>
    <w:multiLevelType w:val="hybridMultilevel"/>
    <w:tmpl w:val="D930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91499"/>
    <w:multiLevelType w:val="hybridMultilevel"/>
    <w:tmpl w:val="F05E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27E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011658E"/>
    <w:multiLevelType w:val="hybridMultilevel"/>
    <w:tmpl w:val="ECFABF7A"/>
    <w:lvl w:ilvl="0" w:tplc="F0C8B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D3A50"/>
    <w:multiLevelType w:val="hybridMultilevel"/>
    <w:tmpl w:val="187A67F0"/>
    <w:lvl w:ilvl="0" w:tplc="81ECE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11A6D"/>
    <w:multiLevelType w:val="hybridMultilevel"/>
    <w:tmpl w:val="1162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4C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4043DF9"/>
    <w:multiLevelType w:val="hybridMultilevel"/>
    <w:tmpl w:val="02E2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AAAE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15458"/>
    <w:multiLevelType w:val="hybridMultilevel"/>
    <w:tmpl w:val="0F70BD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8B73DF"/>
    <w:multiLevelType w:val="hybridMultilevel"/>
    <w:tmpl w:val="0056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F1B7D"/>
    <w:multiLevelType w:val="hybridMultilevel"/>
    <w:tmpl w:val="55F8782E"/>
    <w:lvl w:ilvl="0" w:tplc="51022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636ADB"/>
    <w:multiLevelType w:val="hybridMultilevel"/>
    <w:tmpl w:val="5D5C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7564B"/>
    <w:multiLevelType w:val="hybridMultilevel"/>
    <w:tmpl w:val="BDD40608"/>
    <w:lvl w:ilvl="0" w:tplc="7FFEC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9748F"/>
    <w:multiLevelType w:val="hybridMultilevel"/>
    <w:tmpl w:val="A5CADD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5B835CE"/>
    <w:multiLevelType w:val="hybridMultilevel"/>
    <w:tmpl w:val="BB1A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012F6"/>
    <w:multiLevelType w:val="hybridMultilevel"/>
    <w:tmpl w:val="47B43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A6109D"/>
    <w:multiLevelType w:val="hybridMultilevel"/>
    <w:tmpl w:val="2D88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33B0E"/>
    <w:multiLevelType w:val="hybridMultilevel"/>
    <w:tmpl w:val="892825EC"/>
    <w:lvl w:ilvl="0" w:tplc="11EC0C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6AC079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0155AA0"/>
    <w:multiLevelType w:val="hybridMultilevel"/>
    <w:tmpl w:val="35D6A4C4"/>
    <w:lvl w:ilvl="0" w:tplc="1C483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404841"/>
    <w:multiLevelType w:val="hybridMultilevel"/>
    <w:tmpl w:val="37D2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F33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6EC44D8"/>
    <w:multiLevelType w:val="hybridMultilevel"/>
    <w:tmpl w:val="F266C30A"/>
    <w:lvl w:ilvl="0" w:tplc="E7AAF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E130D4"/>
    <w:multiLevelType w:val="hybridMultilevel"/>
    <w:tmpl w:val="EAFA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314C0"/>
    <w:multiLevelType w:val="hybridMultilevel"/>
    <w:tmpl w:val="8154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16"/>
  </w:num>
  <w:num w:numId="5">
    <w:abstractNumId w:val="0"/>
  </w:num>
  <w:num w:numId="6">
    <w:abstractNumId w:val="18"/>
  </w:num>
  <w:num w:numId="7">
    <w:abstractNumId w:val="17"/>
  </w:num>
  <w:num w:numId="8">
    <w:abstractNumId w:val="2"/>
  </w:num>
  <w:num w:numId="9">
    <w:abstractNumId w:val="10"/>
  </w:num>
  <w:num w:numId="10">
    <w:abstractNumId w:val="12"/>
  </w:num>
  <w:num w:numId="11">
    <w:abstractNumId w:val="20"/>
  </w:num>
  <w:num w:numId="12">
    <w:abstractNumId w:val="15"/>
  </w:num>
  <w:num w:numId="13">
    <w:abstractNumId w:val="23"/>
  </w:num>
  <w:num w:numId="14">
    <w:abstractNumId w:val="24"/>
  </w:num>
  <w:num w:numId="15">
    <w:abstractNumId w:val="6"/>
  </w:num>
  <w:num w:numId="16">
    <w:abstractNumId w:val="1"/>
  </w:num>
  <w:num w:numId="17">
    <w:abstractNumId w:val="8"/>
  </w:num>
  <w:num w:numId="18">
    <w:abstractNumId w:val="14"/>
  </w:num>
  <w:num w:numId="19">
    <w:abstractNumId w:val="9"/>
  </w:num>
  <w:num w:numId="20">
    <w:abstractNumId w:val="22"/>
  </w:num>
  <w:num w:numId="21">
    <w:abstractNumId w:val="13"/>
  </w:num>
  <w:num w:numId="22">
    <w:abstractNumId w:val="5"/>
  </w:num>
  <w:num w:numId="23">
    <w:abstractNumId w:val="19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46"/>
    <w:rsid w:val="000061CC"/>
    <w:rsid w:val="000365D5"/>
    <w:rsid w:val="00040A39"/>
    <w:rsid w:val="00071010"/>
    <w:rsid w:val="000725BC"/>
    <w:rsid w:val="000743D6"/>
    <w:rsid w:val="0008082D"/>
    <w:rsid w:val="00096CF2"/>
    <w:rsid w:val="000A3EF8"/>
    <w:rsid w:val="000B1167"/>
    <w:rsid w:val="000F4981"/>
    <w:rsid w:val="000F6968"/>
    <w:rsid w:val="00110175"/>
    <w:rsid w:val="00126D9D"/>
    <w:rsid w:val="001306BF"/>
    <w:rsid w:val="00133104"/>
    <w:rsid w:val="001345FD"/>
    <w:rsid w:val="00146E9C"/>
    <w:rsid w:val="0015231C"/>
    <w:rsid w:val="001543B5"/>
    <w:rsid w:val="001554F6"/>
    <w:rsid w:val="00157B18"/>
    <w:rsid w:val="00160BE1"/>
    <w:rsid w:val="001638AB"/>
    <w:rsid w:val="001660FF"/>
    <w:rsid w:val="001B1EE9"/>
    <w:rsid w:val="001B43E7"/>
    <w:rsid w:val="001B6295"/>
    <w:rsid w:val="001B6E88"/>
    <w:rsid w:val="001C4A9A"/>
    <w:rsid w:val="001D6FB9"/>
    <w:rsid w:val="001E2205"/>
    <w:rsid w:val="001F6E8E"/>
    <w:rsid w:val="0020530A"/>
    <w:rsid w:val="0022742C"/>
    <w:rsid w:val="002300AB"/>
    <w:rsid w:val="00230944"/>
    <w:rsid w:val="00233666"/>
    <w:rsid w:val="00243DF4"/>
    <w:rsid w:val="00245218"/>
    <w:rsid w:val="0025200E"/>
    <w:rsid w:val="0026659C"/>
    <w:rsid w:val="00274DBA"/>
    <w:rsid w:val="0029081A"/>
    <w:rsid w:val="00295648"/>
    <w:rsid w:val="002B71EF"/>
    <w:rsid w:val="002E7714"/>
    <w:rsid w:val="002F7423"/>
    <w:rsid w:val="00305D7D"/>
    <w:rsid w:val="00310805"/>
    <w:rsid w:val="00315226"/>
    <w:rsid w:val="0032047D"/>
    <w:rsid w:val="00323206"/>
    <w:rsid w:val="0032479F"/>
    <w:rsid w:val="003445D5"/>
    <w:rsid w:val="003521B7"/>
    <w:rsid w:val="003571AE"/>
    <w:rsid w:val="00360EF6"/>
    <w:rsid w:val="0036571D"/>
    <w:rsid w:val="003660E8"/>
    <w:rsid w:val="00366BE7"/>
    <w:rsid w:val="00367283"/>
    <w:rsid w:val="003A6D09"/>
    <w:rsid w:val="003C0FC9"/>
    <w:rsid w:val="003E50D2"/>
    <w:rsid w:val="003F2699"/>
    <w:rsid w:val="003F286B"/>
    <w:rsid w:val="004179BE"/>
    <w:rsid w:val="00424952"/>
    <w:rsid w:val="004372EF"/>
    <w:rsid w:val="0045490F"/>
    <w:rsid w:val="004802C2"/>
    <w:rsid w:val="00483C09"/>
    <w:rsid w:val="00495FDC"/>
    <w:rsid w:val="004B5F0D"/>
    <w:rsid w:val="004C73D5"/>
    <w:rsid w:val="004D3459"/>
    <w:rsid w:val="004D7575"/>
    <w:rsid w:val="004E6A97"/>
    <w:rsid w:val="004F5CFD"/>
    <w:rsid w:val="0050414E"/>
    <w:rsid w:val="00504AE2"/>
    <w:rsid w:val="00521537"/>
    <w:rsid w:val="0052366B"/>
    <w:rsid w:val="00537FC7"/>
    <w:rsid w:val="00550B6C"/>
    <w:rsid w:val="005735AA"/>
    <w:rsid w:val="005757CA"/>
    <w:rsid w:val="00583590"/>
    <w:rsid w:val="005A5A02"/>
    <w:rsid w:val="005C58BF"/>
    <w:rsid w:val="005C7DC8"/>
    <w:rsid w:val="005D301E"/>
    <w:rsid w:val="005D32D0"/>
    <w:rsid w:val="005F41D4"/>
    <w:rsid w:val="005F479A"/>
    <w:rsid w:val="005F6502"/>
    <w:rsid w:val="00605488"/>
    <w:rsid w:val="00615D6D"/>
    <w:rsid w:val="00621025"/>
    <w:rsid w:val="006229AB"/>
    <w:rsid w:val="00623383"/>
    <w:rsid w:val="00623805"/>
    <w:rsid w:val="00632430"/>
    <w:rsid w:val="0063414E"/>
    <w:rsid w:val="0064742F"/>
    <w:rsid w:val="00653C19"/>
    <w:rsid w:val="00657572"/>
    <w:rsid w:val="00670434"/>
    <w:rsid w:val="00680005"/>
    <w:rsid w:val="006A0430"/>
    <w:rsid w:val="006B6F4F"/>
    <w:rsid w:val="006C1C65"/>
    <w:rsid w:val="0070545E"/>
    <w:rsid w:val="0071343D"/>
    <w:rsid w:val="00717F52"/>
    <w:rsid w:val="00722569"/>
    <w:rsid w:val="00733AC2"/>
    <w:rsid w:val="007428DE"/>
    <w:rsid w:val="00745B78"/>
    <w:rsid w:val="0075596B"/>
    <w:rsid w:val="0076106C"/>
    <w:rsid w:val="0076180A"/>
    <w:rsid w:val="007708C4"/>
    <w:rsid w:val="0077230E"/>
    <w:rsid w:val="00781888"/>
    <w:rsid w:val="0078270F"/>
    <w:rsid w:val="0078387C"/>
    <w:rsid w:val="00795EC4"/>
    <w:rsid w:val="007977B7"/>
    <w:rsid w:val="007A0AFB"/>
    <w:rsid w:val="007A4460"/>
    <w:rsid w:val="007B2473"/>
    <w:rsid w:val="007B40B9"/>
    <w:rsid w:val="007C4EC3"/>
    <w:rsid w:val="0080562A"/>
    <w:rsid w:val="00814FBA"/>
    <w:rsid w:val="0082663E"/>
    <w:rsid w:val="008309F8"/>
    <w:rsid w:val="008379AB"/>
    <w:rsid w:val="008503F9"/>
    <w:rsid w:val="00854A20"/>
    <w:rsid w:val="00877FBF"/>
    <w:rsid w:val="00886C11"/>
    <w:rsid w:val="0089500A"/>
    <w:rsid w:val="008A2934"/>
    <w:rsid w:val="008A6BBE"/>
    <w:rsid w:val="008B0AFD"/>
    <w:rsid w:val="008B313C"/>
    <w:rsid w:val="008F1470"/>
    <w:rsid w:val="008F4011"/>
    <w:rsid w:val="0090665A"/>
    <w:rsid w:val="00915A96"/>
    <w:rsid w:val="009307DC"/>
    <w:rsid w:val="00931246"/>
    <w:rsid w:val="00931E9B"/>
    <w:rsid w:val="00931EBF"/>
    <w:rsid w:val="00933566"/>
    <w:rsid w:val="00945842"/>
    <w:rsid w:val="009543D1"/>
    <w:rsid w:val="009576DF"/>
    <w:rsid w:val="0096273C"/>
    <w:rsid w:val="00962E38"/>
    <w:rsid w:val="00990A92"/>
    <w:rsid w:val="00993BF7"/>
    <w:rsid w:val="009B19AB"/>
    <w:rsid w:val="009B4E86"/>
    <w:rsid w:val="009C0333"/>
    <w:rsid w:val="009D5B35"/>
    <w:rsid w:val="009E0FB4"/>
    <w:rsid w:val="00A01241"/>
    <w:rsid w:val="00A05B43"/>
    <w:rsid w:val="00A173B3"/>
    <w:rsid w:val="00A24CE5"/>
    <w:rsid w:val="00A55D05"/>
    <w:rsid w:val="00AA13DD"/>
    <w:rsid w:val="00AB6158"/>
    <w:rsid w:val="00AC752F"/>
    <w:rsid w:val="00AD322B"/>
    <w:rsid w:val="00B05F3B"/>
    <w:rsid w:val="00B07BBA"/>
    <w:rsid w:val="00B12E8D"/>
    <w:rsid w:val="00B217B1"/>
    <w:rsid w:val="00B24A21"/>
    <w:rsid w:val="00B379F6"/>
    <w:rsid w:val="00B52644"/>
    <w:rsid w:val="00B7315A"/>
    <w:rsid w:val="00B866F5"/>
    <w:rsid w:val="00B94C60"/>
    <w:rsid w:val="00BA412B"/>
    <w:rsid w:val="00BB2E85"/>
    <w:rsid w:val="00BD59D0"/>
    <w:rsid w:val="00BE0081"/>
    <w:rsid w:val="00BE2447"/>
    <w:rsid w:val="00BE6EED"/>
    <w:rsid w:val="00BF240B"/>
    <w:rsid w:val="00BF44F4"/>
    <w:rsid w:val="00BF7442"/>
    <w:rsid w:val="00C22656"/>
    <w:rsid w:val="00C40702"/>
    <w:rsid w:val="00C725EE"/>
    <w:rsid w:val="00C7538B"/>
    <w:rsid w:val="00CB1929"/>
    <w:rsid w:val="00CB30D2"/>
    <w:rsid w:val="00CC4626"/>
    <w:rsid w:val="00CE0A59"/>
    <w:rsid w:val="00CE5B22"/>
    <w:rsid w:val="00D06FFB"/>
    <w:rsid w:val="00D23971"/>
    <w:rsid w:val="00D3032F"/>
    <w:rsid w:val="00D3196C"/>
    <w:rsid w:val="00D63D0B"/>
    <w:rsid w:val="00D746D9"/>
    <w:rsid w:val="00D83EC2"/>
    <w:rsid w:val="00D85119"/>
    <w:rsid w:val="00D852E3"/>
    <w:rsid w:val="00D87BFC"/>
    <w:rsid w:val="00D93A8A"/>
    <w:rsid w:val="00DA279D"/>
    <w:rsid w:val="00DB171A"/>
    <w:rsid w:val="00DB248F"/>
    <w:rsid w:val="00DE262F"/>
    <w:rsid w:val="00DE2B2C"/>
    <w:rsid w:val="00DF50CD"/>
    <w:rsid w:val="00E041FF"/>
    <w:rsid w:val="00E10F56"/>
    <w:rsid w:val="00E211BF"/>
    <w:rsid w:val="00E25F54"/>
    <w:rsid w:val="00E35279"/>
    <w:rsid w:val="00E50101"/>
    <w:rsid w:val="00E51684"/>
    <w:rsid w:val="00E8126C"/>
    <w:rsid w:val="00E86293"/>
    <w:rsid w:val="00E95A28"/>
    <w:rsid w:val="00EA0975"/>
    <w:rsid w:val="00EA74BF"/>
    <w:rsid w:val="00EB4102"/>
    <w:rsid w:val="00EB55EF"/>
    <w:rsid w:val="00EC2088"/>
    <w:rsid w:val="00EC37DE"/>
    <w:rsid w:val="00ED4922"/>
    <w:rsid w:val="00EE4AA1"/>
    <w:rsid w:val="00F22AA0"/>
    <w:rsid w:val="00F277AB"/>
    <w:rsid w:val="00F27ECE"/>
    <w:rsid w:val="00F3122F"/>
    <w:rsid w:val="00F445A0"/>
    <w:rsid w:val="00F44AA7"/>
    <w:rsid w:val="00F46CB8"/>
    <w:rsid w:val="00F6570F"/>
    <w:rsid w:val="00F75D72"/>
    <w:rsid w:val="00F77873"/>
    <w:rsid w:val="00F82574"/>
    <w:rsid w:val="00F92A7E"/>
    <w:rsid w:val="00FA2909"/>
    <w:rsid w:val="00FB6D27"/>
    <w:rsid w:val="00FC2BCD"/>
    <w:rsid w:val="00FD71DF"/>
    <w:rsid w:val="00FE57F4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5D5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78270F"/>
    <w:pPr>
      <w:keepNext/>
      <w:outlineLvl w:val="0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AA13DD"/>
    <w:pPr>
      <w:keepNext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A13DD"/>
    <w:pPr>
      <w:keepNext/>
      <w:spacing w:before="240" w:after="60"/>
      <w:jc w:val="right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70F"/>
    <w:rPr>
      <w:color w:val="0000FF"/>
      <w:u w:val="single"/>
    </w:rPr>
  </w:style>
  <w:style w:type="paragraph" w:styleId="BodyText">
    <w:name w:val="Body Text"/>
    <w:basedOn w:val="Normal"/>
    <w:rsid w:val="00AA13DD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82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9AB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27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BBA"/>
    <w:rPr>
      <w:rFonts w:ascii="Georgia" w:hAnsi="Georgia"/>
      <w:sz w:val="24"/>
      <w:szCs w:val="24"/>
    </w:rPr>
  </w:style>
  <w:style w:type="character" w:styleId="PageNumber">
    <w:name w:val="page number"/>
    <w:basedOn w:val="DefaultParagraphFont"/>
    <w:rsid w:val="0078270F"/>
  </w:style>
  <w:style w:type="paragraph" w:styleId="BodyText2">
    <w:name w:val="Body Text 2"/>
    <w:basedOn w:val="Normal"/>
    <w:rsid w:val="00931246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72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83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4179B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character" w:customStyle="1" w:styleId="BodyTextCharChar">
    <w:name w:val="Body Text Char Char"/>
    <w:rsid w:val="005D301E"/>
    <w:rPr>
      <w:rFonts w:ascii="Arial" w:hAnsi="Arial"/>
      <w:sz w:val="24"/>
      <w:lang w:val="en-US" w:eastAsia="en-US" w:bidi="ar-SA"/>
    </w:rPr>
  </w:style>
  <w:style w:type="paragraph" w:styleId="PlainText">
    <w:name w:val="Plain Text"/>
    <w:basedOn w:val="Normal"/>
    <w:rsid w:val="009C0333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72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2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70434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B07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5D5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78270F"/>
    <w:pPr>
      <w:keepNext/>
      <w:outlineLvl w:val="0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AA13DD"/>
    <w:pPr>
      <w:keepNext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A13DD"/>
    <w:pPr>
      <w:keepNext/>
      <w:spacing w:before="240" w:after="60"/>
      <w:jc w:val="right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70F"/>
    <w:rPr>
      <w:color w:val="0000FF"/>
      <w:u w:val="single"/>
    </w:rPr>
  </w:style>
  <w:style w:type="paragraph" w:styleId="BodyText">
    <w:name w:val="Body Text"/>
    <w:basedOn w:val="Normal"/>
    <w:rsid w:val="00AA13DD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82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9AB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27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BBA"/>
    <w:rPr>
      <w:rFonts w:ascii="Georgia" w:hAnsi="Georgia"/>
      <w:sz w:val="24"/>
      <w:szCs w:val="24"/>
    </w:rPr>
  </w:style>
  <w:style w:type="character" w:styleId="PageNumber">
    <w:name w:val="page number"/>
    <w:basedOn w:val="DefaultParagraphFont"/>
    <w:rsid w:val="0078270F"/>
  </w:style>
  <w:style w:type="paragraph" w:styleId="BodyText2">
    <w:name w:val="Body Text 2"/>
    <w:basedOn w:val="Normal"/>
    <w:rsid w:val="00931246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72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83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4179B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character" w:customStyle="1" w:styleId="BodyTextCharChar">
    <w:name w:val="Body Text Char Char"/>
    <w:rsid w:val="005D301E"/>
    <w:rPr>
      <w:rFonts w:ascii="Arial" w:hAnsi="Arial"/>
      <w:sz w:val="24"/>
      <w:lang w:val="en-US" w:eastAsia="en-US" w:bidi="ar-SA"/>
    </w:rPr>
  </w:style>
  <w:style w:type="paragraph" w:styleId="PlainText">
    <w:name w:val="Plain Text"/>
    <w:basedOn w:val="Normal"/>
    <w:rsid w:val="009C0333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72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2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70434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B0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crae\Application%20Data\Microsoft\Templates\media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release.dot</Template>
  <TotalTime>0</TotalTime>
  <Pages>10</Pages>
  <Words>3230</Words>
  <Characters>18413</Characters>
  <Application>Microsoft Office Word</Application>
  <DocSecurity>4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15, 2005</vt:lpstr>
    </vt:vector>
  </TitlesOfParts>
  <Company>Crossroads Behavioral Healthcare</Company>
  <LinksUpToDate>false</LinksUpToDate>
  <CharactersWithSpaces>21600</CharactersWithSpaces>
  <SharedDoc>false</SharedDoc>
  <HLinks>
    <vt:vector size="6" baseType="variant">
      <vt:variant>
        <vt:i4>3276903</vt:i4>
      </vt:variant>
      <vt:variant>
        <vt:i4>0</vt:i4>
      </vt:variant>
      <vt:variant>
        <vt:i4>0</vt:i4>
      </vt:variant>
      <vt:variant>
        <vt:i4>5</vt:i4>
      </vt:variant>
      <vt:variant>
        <vt:lpwstr>http://www.partnersbhm.org/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15, 2005</dc:title>
  <dc:creator>Betsey McRae</dc:creator>
  <cp:lastModifiedBy>Rebecca Johnson</cp:lastModifiedBy>
  <cp:revision>2</cp:revision>
  <cp:lastPrinted>2013-03-25T15:23:00Z</cp:lastPrinted>
  <dcterms:created xsi:type="dcterms:W3CDTF">2016-08-30T20:39:00Z</dcterms:created>
  <dcterms:modified xsi:type="dcterms:W3CDTF">2016-08-30T20:39:00Z</dcterms:modified>
</cp:coreProperties>
</file>